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6B" w:rsidRDefault="00904B63" w:rsidP="004D5BC6">
      <w:pPr>
        <w:spacing w:line="240" w:lineRule="atLeast"/>
        <w:ind w:right="1134"/>
        <w:jc w:val="center"/>
        <w:rPr>
          <w:spacing w:val="20"/>
          <w:kern w:val="28"/>
        </w:rPr>
      </w:pPr>
      <w:r w:rsidRPr="00904B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33" style="position:absolute;left:0;text-align:left;margin-left:-.85pt;margin-top:-6.45pt;width:67.6pt;height:84.15pt;z-index:251658240;visibility:visible">
            <v:imagedata r:id="rId8" o:title=""/>
          </v:shape>
        </w:pict>
      </w:r>
      <w:r w:rsidR="0078496B">
        <w:rPr>
          <w:spacing w:val="20"/>
          <w:kern w:val="28"/>
        </w:rPr>
        <w:t xml:space="preserve">          РОССИЙСКАЯ  ФЕДЕРАЦИЯ</w:t>
      </w:r>
    </w:p>
    <w:p w:rsidR="0078496B" w:rsidRDefault="0078496B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     РОСТОВСКАЯ ОБЛАСТЬ</w:t>
      </w:r>
    </w:p>
    <w:p w:rsidR="0078496B" w:rsidRPr="004D5BC6" w:rsidRDefault="0078496B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78496B" w:rsidRPr="00B04485" w:rsidRDefault="0078496B" w:rsidP="004D5BC6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78496B" w:rsidRDefault="0078496B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78496B" w:rsidRPr="00B04485" w:rsidRDefault="0078496B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</w:p>
    <w:p w:rsidR="0078496B" w:rsidRDefault="0078496B" w:rsidP="005F63D2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A355D1">
        <w:rPr>
          <w:kern w:val="28"/>
          <w:sz w:val="16"/>
          <w:szCs w:val="16"/>
        </w:rPr>
        <w:t xml:space="preserve">346500 Россия, г. Шахты Ростовской обл., ул. Советская 145, тел. / факс (8636) 22-45-46,   </w:t>
      </w:r>
      <w:r>
        <w:rPr>
          <w:kern w:val="28"/>
          <w:sz w:val="16"/>
          <w:szCs w:val="16"/>
        </w:rPr>
        <w:t>е</w:t>
      </w:r>
      <w:r w:rsidRPr="0070740D">
        <w:rPr>
          <w:snapToGrid w:val="0"/>
          <w:kern w:val="28"/>
          <w:sz w:val="16"/>
          <w:szCs w:val="16"/>
        </w:rPr>
        <w:t>-</w:t>
      </w:r>
      <w:r w:rsidRPr="0070740D">
        <w:rPr>
          <w:snapToGrid w:val="0"/>
          <w:kern w:val="28"/>
          <w:sz w:val="16"/>
          <w:szCs w:val="16"/>
          <w:lang w:val="en-US"/>
        </w:rPr>
        <w:t>mail</w:t>
      </w:r>
      <w:r w:rsidRPr="0070740D">
        <w:rPr>
          <w:snapToGrid w:val="0"/>
          <w:kern w:val="28"/>
          <w:sz w:val="16"/>
          <w:szCs w:val="16"/>
        </w:rPr>
        <w:t xml:space="preserve">: </w:t>
      </w:r>
      <w:hyperlink r:id="rId9" w:history="1">
        <w:r w:rsidRPr="00F201AF">
          <w:rPr>
            <w:rStyle w:val="af0"/>
            <w:snapToGrid w:val="0"/>
            <w:kern w:val="28"/>
            <w:sz w:val="16"/>
            <w:szCs w:val="16"/>
          </w:rPr>
          <w:t>do_shakhti@rostobr.ru</w:t>
        </w:r>
      </w:hyperlink>
    </w:p>
    <w:p w:rsidR="0078496B" w:rsidRDefault="0078496B" w:rsidP="00226311">
      <w:pPr>
        <w:ind w:right="566"/>
        <w:rPr>
          <w:sz w:val="28"/>
          <w:szCs w:val="28"/>
        </w:rPr>
      </w:pPr>
    </w:p>
    <w:p w:rsidR="0078496B" w:rsidRPr="00E2595C" w:rsidRDefault="0078496B" w:rsidP="00A66696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u w:val="single"/>
        </w:rPr>
        <w:t>07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u w:val="single"/>
        </w:rPr>
        <w:t>февраля</w:t>
      </w:r>
      <w:r>
        <w:rPr>
          <w:bCs/>
          <w:sz w:val="28"/>
          <w:szCs w:val="28"/>
        </w:rPr>
        <w:t xml:space="preserve"> 2017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</w:t>
      </w:r>
      <w:r w:rsidR="00E2595C">
        <w:rPr>
          <w:bCs/>
          <w:sz w:val="28"/>
          <w:szCs w:val="28"/>
        </w:rPr>
        <w:t xml:space="preserve">                             № </w:t>
      </w:r>
      <w:r w:rsidR="00E2595C">
        <w:rPr>
          <w:bCs/>
          <w:sz w:val="28"/>
          <w:szCs w:val="28"/>
          <w:u w:val="single"/>
        </w:rPr>
        <w:t>44</w:t>
      </w:r>
    </w:p>
    <w:p w:rsidR="0078496B" w:rsidRDefault="0078496B" w:rsidP="00A66696">
      <w:pPr>
        <w:jc w:val="center"/>
        <w:rPr>
          <w:b/>
          <w:bCs/>
          <w:sz w:val="32"/>
          <w:szCs w:val="32"/>
        </w:rPr>
      </w:pPr>
      <w:r w:rsidRPr="00890C81">
        <w:rPr>
          <w:b/>
          <w:bCs/>
          <w:sz w:val="32"/>
          <w:szCs w:val="32"/>
        </w:rPr>
        <w:t>ПРИКАЗ</w:t>
      </w:r>
    </w:p>
    <w:p w:rsidR="0078496B" w:rsidRDefault="0078496B" w:rsidP="00844814">
      <w:pPr>
        <w:rPr>
          <w:bCs/>
          <w:sz w:val="28"/>
          <w:szCs w:val="28"/>
        </w:rPr>
      </w:pPr>
    </w:p>
    <w:p w:rsidR="0078496B" w:rsidRDefault="0078496B" w:rsidP="00D97966">
      <w:pPr>
        <w:ind w:right="5204"/>
        <w:rPr>
          <w:bCs/>
          <w:sz w:val="28"/>
          <w:szCs w:val="28"/>
        </w:rPr>
      </w:pPr>
      <w:r w:rsidRPr="0099120D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участии во Всероссийской акции «День сдачи ЕГЭ родителями»</w:t>
      </w:r>
    </w:p>
    <w:p w:rsidR="0078496B" w:rsidRPr="003B0AB3" w:rsidRDefault="0078496B" w:rsidP="00BD2704">
      <w:pPr>
        <w:rPr>
          <w:bCs/>
          <w:sz w:val="28"/>
          <w:szCs w:val="28"/>
        </w:rPr>
      </w:pPr>
    </w:p>
    <w:p w:rsidR="0078496B" w:rsidRPr="00C8575F" w:rsidRDefault="0078496B" w:rsidP="00C8575F">
      <w:pPr>
        <w:ind w:firstLine="700"/>
        <w:jc w:val="both"/>
        <w:rPr>
          <w:sz w:val="28"/>
        </w:rPr>
      </w:pPr>
      <w:r w:rsidRPr="00C8575F">
        <w:rPr>
          <w:sz w:val="28"/>
        </w:rPr>
        <w:t>В целях поддержки Всероссийской акции «День сдачи ЕГЭ родителями», организованной  Федеральной службой по надзору в сфере образования и науки (далее – Рособрнадзор), мин</w:t>
      </w:r>
      <w:r>
        <w:rPr>
          <w:sz w:val="28"/>
        </w:rPr>
        <w:t xml:space="preserve">истерство общего и профессионального </w:t>
      </w:r>
      <w:r w:rsidRPr="00C8575F">
        <w:rPr>
          <w:sz w:val="28"/>
        </w:rPr>
        <w:t>образован</w:t>
      </w:r>
      <w:r w:rsidR="00BD57D1">
        <w:rPr>
          <w:sz w:val="28"/>
        </w:rPr>
        <w:t>ие Ростовской области 11.02.</w:t>
      </w:r>
      <w:r w:rsidRPr="00C8575F">
        <w:rPr>
          <w:sz w:val="28"/>
        </w:rPr>
        <w:t>2017 в 11.00 (мск.) организует проведение мероприятия «Единый день сдачи ЕГЭ родителями» по русскому языку (далее – мероприятие).</w:t>
      </w:r>
    </w:p>
    <w:p w:rsidR="0078496B" w:rsidRPr="00C8575F" w:rsidRDefault="0078496B" w:rsidP="00C8575F">
      <w:pPr>
        <w:ind w:firstLine="700"/>
        <w:jc w:val="both"/>
        <w:rPr>
          <w:sz w:val="28"/>
        </w:rPr>
      </w:pPr>
      <w:r w:rsidRPr="00C8575F">
        <w:rPr>
          <w:sz w:val="28"/>
        </w:rPr>
        <w:t>В рамках проведения мероприятия планируется ознакомить с технологией и процедурой проведения единого государственного экзамена (далее – ЕГЭ) в 2017 году всех заинтересованных лиц, в том числе родителей выпускников текущего года.</w:t>
      </w:r>
    </w:p>
    <w:p w:rsidR="00BD57D1" w:rsidRDefault="0078496B" w:rsidP="00D97966">
      <w:pPr>
        <w:ind w:firstLine="700"/>
        <w:jc w:val="both"/>
        <w:rPr>
          <w:sz w:val="28"/>
          <w:szCs w:val="28"/>
        </w:rPr>
      </w:pPr>
      <w:r w:rsidRPr="00C8575F">
        <w:rPr>
          <w:sz w:val="28"/>
          <w:szCs w:val="28"/>
        </w:rPr>
        <w:t xml:space="preserve">В соответствии с письмом министерства общего и профессионального образования Ростовской области от 27.01.2017 №24/4.3-647 «Об участии во </w:t>
      </w:r>
      <w:r w:rsidRPr="00BD57D1">
        <w:rPr>
          <w:sz w:val="28"/>
          <w:szCs w:val="28"/>
        </w:rPr>
        <w:t>Всероссийской акции «День сдачи ЕГЭ родителями» и в целях</w:t>
      </w:r>
      <w:r w:rsidR="00BD57D1">
        <w:rPr>
          <w:sz w:val="28"/>
          <w:szCs w:val="28"/>
        </w:rPr>
        <w:t>:</w:t>
      </w:r>
    </w:p>
    <w:p w:rsidR="00BD57D1" w:rsidRDefault="00BD57D1" w:rsidP="00D97966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96B" w:rsidRPr="00BD57D1">
        <w:rPr>
          <w:bCs/>
          <w:sz w:val="28"/>
          <w:szCs w:val="28"/>
        </w:rPr>
        <w:t xml:space="preserve">ознакомления </w:t>
      </w:r>
      <w:r w:rsidRPr="00BD57D1">
        <w:rPr>
          <w:bCs/>
          <w:sz w:val="28"/>
          <w:szCs w:val="28"/>
        </w:rPr>
        <w:t xml:space="preserve">родителей (законных представителей) </w:t>
      </w:r>
      <w:r w:rsidR="0078496B" w:rsidRPr="00BD57D1">
        <w:rPr>
          <w:bCs/>
          <w:sz w:val="28"/>
          <w:szCs w:val="28"/>
        </w:rPr>
        <w:t>выпускников текущего года с технологией и процедурой проведения ЕГЭ в 201</w:t>
      </w:r>
      <w:r w:rsidRPr="00BD57D1">
        <w:rPr>
          <w:bCs/>
          <w:sz w:val="28"/>
          <w:szCs w:val="28"/>
        </w:rPr>
        <w:t>7</w:t>
      </w:r>
      <w:r w:rsidR="0078496B" w:rsidRPr="00BD57D1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;</w:t>
      </w:r>
    </w:p>
    <w:p w:rsidR="0078496B" w:rsidRDefault="00BD57D1" w:rsidP="00D97966">
      <w:pPr>
        <w:ind w:firstLine="700"/>
        <w:jc w:val="both"/>
        <w:rPr>
          <w:sz w:val="28"/>
        </w:rPr>
      </w:pPr>
      <w:r>
        <w:rPr>
          <w:bCs/>
          <w:sz w:val="28"/>
          <w:szCs w:val="28"/>
        </w:rPr>
        <w:t>-</w:t>
      </w:r>
      <w:r w:rsidR="0078496B" w:rsidRPr="00BD57D1">
        <w:rPr>
          <w:bCs/>
          <w:sz w:val="28"/>
          <w:szCs w:val="28"/>
        </w:rPr>
        <w:t xml:space="preserve"> подготовки к организованному проведению </w:t>
      </w:r>
      <w:r w:rsidR="0078496B" w:rsidRPr="00BD57D1">
        <w:rPr>
          <w:sz w:val="28"/>
        </w:rPr>
        <w:t>государственной итоговой аттестации по образовательным программам среднего общего образования в форме ЕГЭ в 2017 году на территории г.Шахты</w:t>
      </w:r>
    </w:p>
    <w:p w:rsidR="0078496B" w:rsidRDefault="0078496B" w:rsidP="00BA4B0A">
      <w:pPr>
        <w:ind w:firstLine="720"/>
        <w:jc w:val="both"/>
        <w:rPr>
          <w:sz w:val="28"/>
          <w:szCs w:val="28"/>
        </w:rPr>
      </w:pPr>
    </w:p>
    <w:p w:rsidR="0078496B" w:rsidRDefault="0078496B" w:rsidP="004F5A90">
      <w:pPr>
        <w:ind w:firstLine="720"/>
        <w:jc w:val="center"/>
        <w:rPr>
          <w:b/>
          <w:bCs/>
          <w:sz w:val="28"/>
          <w:szCs w:val="28"/>
        </w:rPr>
      </w:pPr>
      <w:r w:rsidRPr="00A36A5A">
        <w:rPr>
          <w:b/>
          <w:bCs/>
          <w:sz w:val="28"/>
          <w:szCs w:val="28"/>
        </w:rPr>
        <w:t>ПРИКАЗЫВАЮ:</w:t>
      </w:r>
    </w:p>
    <w:p w:rsidR="0078496B" w:rsidRPr="00A36A5A" w:rsidRDefault="0078496B" w:rsidP="004F5A90">
      <w:pPr>
        <w:ind w:firstLine="720"/>
        <w:jc w:val="center"/>
        <w:rPr>
          <w:b/>
          <w:bCs/>
          <w:sz w:val="28"/>
          <w:szCs w:val="28"/>
        </w:rPr>
      </w:pPr>
    </w:p>
    <w:p w:rsidR="0078496B" w:rsidRDefault="0078496B" w:rsidP="00E75D76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дошкольного и общего образования организовать 11.02.2017 на базе ППЭ №179 (МБОУ СОШ №21 г.Шахты) проведение мероприятия </w:t>
      </w:r>
      <w:r w:rsidRPr="00C8575F">
        <w:rPr>
          <w:sz w:val="28"/>
        </w:rPr>
        <w:t>«Единый день сдачи ЕГЭ родителями» по русскому языку</w:t>
      </w:r>
      <w:r>
        <w:rPr>
          <w:sz w:val="28"/>
        </w:rPr>
        <w:t xml:space="preserve"> в соответствии со сценарным планом мероприятия (Приложение №1).</w:t>
      </w:r>
    </w:p>
    <w:p w:rsidR="00160E53" w:rsidRDefault="00160E53" w:rsidP="00A9329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персональный состав организаторов (временного коллектива), включая руководителя пункта проведения экзамена, технических специалистов, для проведения </w:t>
      </w:r>
      <w:r w:rsidRPr="0006666C">
        <w:rPr>
          <w:sz w:val="28"/>
          <w:szCs w:val="28"/>
        </w:rPr>
        <w:t>пробного ЕГЭ по русскому языку</w:t>
      </w:r>
      <w:r>
        <w:rPr>
          <w:sz w:val="28"/>
          <w:szCs w:val="28"/>
        </w:rPr>
        <w:t xml:space="preserve"> 11.02.2017 (Приложение №2).</w:t>
      </w:r>
    </w:p>
    <w:p w:rsidR="00143726" w:rsidRPr="00143726" w:rsidRDefault="00143726" w:rsidP="00A9329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143726">
        <w:rPr>
          <w:sz w:val="28"/>
          <w:szCs w:val="28"/>
        </w:rPr>
        <w:t xml:space="preserve">Закрепить </w:t>
      </w:r>
      <w:r w:rsidR="00E2595C">
        <w:rPr>
          <w:sz w:val="28"/>
          <w:szCs w:val="28"/>
        </w:rPr>
        <w:t xml:space="preserve">кандидата в </w:t>
      </w:r>
      <w:r w:rsidRPr="00143726">
        <w:rPr>
          <w:sz w:val="28"/>
          <w:szCs w:val="28"/>
        </w:rPr>
        <w:t>член</w:t>
      </w:r>
      <w:r w:rsidR="00E2595C">
        <w:rPr>
          <w:sz w:val="28"/>
          <w:szCs w:val="28"/>
        </w:rPr>
        <w:t>ы</w:t>
      </w:r>
      <w:r w:rsidRPr="00143726">
        <w:rPr>
          <w:sz w:val="28"/>
          <w:szCs w:val="28"/>
        </w:rPr>
        <w:t xml:space="preserve"> государственной экзаменационной комиссии Ростовской области</w:t>
      </w:r>
      <w:r>
        <w:rPr>
          <w:sz w:val="28"/>
          <w:szCs w:val="28"/>
        </w:rPr>
        <w:t xml:space="preserve"> Стебловскую О.Н., и.о. директора МБОУ г.Шахты «Лицей №3»,</w:t>
      </w:r>
      <w:r w:rsidRPr="00143726">
        <w:rPr>
          <w:sz w:val="28"/>
          <w:szCs w:val="28"/>
        </w:rPr>
        <w:t xml:space="preserve"> за ППЭ</w:t>
      </w:r>
      <w:r>
        <w:rPr>
          <w:sz w:val="28"/>
          <w:szCs w:val="28"/>
        </w:rPr>
        <w:t xml:space="preserve"> №179.</w:t>
      </w:r>
    </w:p>
    <w:p w:rsidR="00E2595C" w:rsidRDefault="00E2595C" w:rsidP="00CE56D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ППЭ №179 руководителем ППЭ Сеймовскую Н.В., заместителя директора по УВР МБОУ г.Шахты «Лицей №11».</w:t>
      </w:r>
    </w:p>
    <w:p w:rsidR="00E2595C" w:rsidRDefault="00E2595C" w:rsidP="00E2595C">
      <w:pPr>
        <w:widowControl w:val="0"/>
        <w:jc w:val="both"/>
        <w:rPr>
          <w:sz w:val="28"/>
          <w:szCs w:val="28"/>
        </w:rPr>
      </w:pPr>
    </w:p>
    <w:p w:rsidR="00E2595C" w:rsidRDefault="00E2595C" w:rsidP="00E2595C">
      <w:pPr>
        <w:widowControl w:val="0"/>
        <w:jc w:val="both"/>
        <w:rPr>
          <w:sz w:val="28"/>
          <w:szCs w:val="28"/>
        </w:rPr>
      </w:pPr>
    </w:p>
    <w:p w:rsidR="0078496B" w:rsidRPr="00F92C42" w:rsidRDefault="0078496B" w:rsidP="00CE56D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Руководителю ППЭ №179 Сеймовской Н.В.:</w:t>
      </w:r>
    </w:p>
    <w:p w:rsidR="004B30EC" w:rsidRPr="004B30EC" w:rsidRDefault="004B30EC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 w:rsidRPr="004B30EC">
        <w:rPr>
          <w:sz w:val="28"/>
          <w:szCs w:val="28"/>
        </w:rPr>
        <w:t>Обеспечить проведение пробного ЕГЭ по русскому языку</w:t>
      </w:r>
      <w:r w:rsidR="00143726">
        <w:rPr>
          <w:sz w:val="28"/>
          <w:szCs w:val="28"/>
        </w:rPr>
        <w:t xml:space="preserve"> </w:t>
      </w:r>
      <w:r w:rsidRPr="004B30EC">
        <w:rPr>
          <w:sz w:val="28"/>
          <w:szCs w:val="28"/>
        </w:rPr>
        <w:t xml:space="preserve">11.02.2017 в соответствии с </w:t>
      </w:r>
      <w:r w:rsidR="00143726">
        <w:rPr>
          <w:sz w:val="28"/>
          <w:szCs w:val="28"/>
        </w:rPr>
        <w:t>требованиями</w:t>
      </w:r>
      <w:r w:rsidRPr="004B30EC">
        <w:rPr>
          <w:sz w:val="28"/>
          <w:szCs w:val="28"/>
        </w:rPr>
        <w:t xml:space="preserve"> нормативных правовых актов и инструктивно-методических материалов по организации и проведению ЕГЭ в ППЭ, использованию технологий печати КИМ и сканирования экзаменационных материалов в штабе ППЭ</w:t>
      </w:r>
      <w:r w:rsidR="00143726">
        <w:rPr>
          <w:sz w:val="28"/>
          <w:szCs w:val="28"/>
        </w:rPr>
        <w:t>.</w:t>
      </w:r>
    </w:p>
    <w:p w:rsidR="0078496B" w:rsidRDefault="0078496B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 w:rsidRPr="0006666C">
        <w:rPr>
          <w:sz w:val="28"/>
          <w:szCs w:val="28"/>
        </w:rPr>
        <w:t xml:space="preserve">Предоставить педагогическим работникам общеобразовательных организаций, привлеченным к проведению </w:t>
      </w:r>
      <w:r w:rsidR="0006666C" w:rsidRPr="0006666C">
        <w:rPr>
          <w:sz w:val="28"/>
          <w:szCs w:val="28"/>
        </w:rPr>
        <w:t>пробного ЕГЭ по русскому языку</w:t>
      </w:r>
      <w:r w:rsidRPr="0006666C">
        <w:rPr>
          <w:sz w:val="28"/>
          <w:szCs w:val="28"/>
        </w:rPr>
        <w:t>, необходимые инструктивно-методические материалы.</w:t>
      </w:r>
    </w:p>
    <w:p w:rsidR="00143726" w:rsidRPr="0006666C" w:rsidRDefault="00143726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инструктаж членов временного коллектива ППЭ №179 по организации и проведению </w:t>
      </w:r>
      <w:r w:rsidRPr="004B30EC">
        <w:rPr>
          <w:sz w:val="28"/>
          <w:szCs w:val="28"/>
        </w:rPr>
        <w:t>пробного ЕГЭ по русскому языку</w:t>
      </w:r>
      <w:r>
        <w:rPr>
          <w:sz w:val="28"/>
          <w:szCs w:val="28"/>
        </w:rPr>
        <w:t xml:space="preserve"> 10.02.2017 в 15.00 на базе МБОУ СОШ №21 г.Шахты.</w:t>
      </w:r>
    </w:p>
    <w:p w:rsidR="0078496B" w:rsidRPr="00F92C42" w:rsidRDefault="0078496B" w:rsidP="00E75D76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СОШ №21 г.Шахты Соболевой Н.И.</w:t>
      </w:r>
      <w:r w:rsidR="00143726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>:</w:t>
      </w:r>
    </w:p>
    <w:p w:rsidR="002B216D" w:rsidRDefault="00143726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216D" w:rsidRPr="00F92C42">
        <w:rPr>
          <w:sz w:val="28"/>
          <w:szCs w:val="28"/>
        </w:rPr>
        <w:t>словия для функционирования ППЭ в соответствии с федеральной и региональной нормативно-правовой базой</w:t>
      </w:r>
      <w:r w:rsidR="002B216D">
        <w:rPr>
          <w:sz w:val="28"/>
          <w:szCs w:val="28"/>
        </w:rPr>
        <w:t>, в том числе работу стационарного металлодетектора на входе в ППЭ.</w:t>
      </w:r>
    </w:p>
    <w:p w:rsidR="0078496B" w:rsidRDefault="00143726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8496B">
        <w:rPr>
          <w:sz w:val="28"/>
          <w:szCs w:val="28"/>
        </w:rPr>
        <w:t>атериально-</w:t>
      </w:r>
      <w:r w:rsidR="0078496B" w:rsidRPr="00F92C42">
        <w:rPr>
          <w:sz w:val="28"/>
          <w:szCs w:val="28"/>
        </w:rPr>
        <w:t xml:space="preserve">технические условия для </w:t>
      </w:r>
      <w:r w:rsidR="0078496B">
        <w:rPr>
          <w:sz w:val="28"/>
          <w:szCs w:val="28"/>
        </w:rPr>
        <w:t xml:space="preserve">проведения </w:t>
      </w:r>
      <w:r w:rsidR="002B216D">
        <w:rPr>
          <w:sz w:val="28"/>
          <w:szCs w:val="28"/>
        </w:rPr>
        <w:t>пробного ЕГЭ по русскому языку с использованием</w:t>
      </w:r>
      <w:r w:rsidR="0078496B">
        <w:rPr>
          <w:sz w:val="28"/>
          <w:szCs w:val="28"/>
        </w:rPr>
        <w:t xml:space="preserve"> технологий печати КИМ и сканирования в ППЭ в соответствии с инструктивно-методическими материалами.</w:t>
      </w:r>
    </w:p>
    <w:p w:rsidR="00143726" w:rsidRDefault="00143726" w:rsidP="00384D86">
      <w:pPr>
        <w:widowControl w:val="0"/>
        <w:numPr>
          <w:ilvl w:val="1"/>
          <w:numId w:val="1"/>
        </w:numPr>
        <w:tabs>
          <w:tab w:val="clear" w:pos="1146"/>
          <w:tab w:val="num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ППЭ №179 к 15.00 10.02.2017.</w:t>
      </w:r>
    </w:p>
    <w:p w:rsidR="00384D86" w:rsidRDefault="0078496B" w:rsidP="00E75D76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92C42">
        <w:rPr>
          <w:sz w:val="28"/>
          <w:szCs w:val="28"/>
        </w:rPr>
        <w:t>Руководител</w:t>
      </w:r>
      <w:r>
        <w:rPr>
          <w:sz w:val="28"/>
          <w:szCs w:val="28"/>
        </w:rPr>
        <w:t>ям муниципальных бюджетных общеобразовательных организаций г.Шахты</w:t>
      </w:r>
      <w:r w:rsidR="00143726">
        <w:rPr>
          <w:sz w:val="28"/>
          <w:szCs w:val="28"/>
        </w:rPr>
        <w:t xml:space="preserve"> обеспечить</w:t>
      </w:r>
      <w:r w:rsidR="00384D86">
        <w:rPr>
          <w:sz w:val="28"/>
          <w:szCs w:val="28"/>
        </w:rPr>
        <w:t>:</w:t>
      </w:r>
    </w:p>
    <w:p w:rsidR="003037F1" w:rsidRPr="005161B5" w:rsidRDefault="00143726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5161B5">
        <w:rPr>
          <w:sz w:val="28"/>
          <w:szCs w:val="28"/>
        </w:rPr>
        <w:t>Размещение информации</w:t>
      </w:r>
      <w:r w:rsidR="003037F1" w:rsidRPr="005161B5">
        <w:rPr>
          <w:sz w:val="28"/>
          <w:szCs w:val="28"/>
        </w:rPr>
        <w:t xml:space="preserve"> о проведении </w:t>
      </w:r>
      <w:r w:rsidR="003037F1" w:rsidRPr="005161B5">
        <w:rPr>
          <w:sz w:val="28"/>
        </w:rPr>
        <w:t>мероприятия «Единый день сдачи ЕГЭ родителями» по русскому языку на официальном сайте образовательной организации в информационно-телекоммуникационной сети «Интернет» в срок не позднее 0</w:t>
      </w:r>
      <w:r w:rsidR="00482BE0">
        <w:rPr>
          <w:sz w:val="28"/>
        </w:rPr>
        <w:t>8</w:t>
      </w:r>
      <w:r w:rsidR="003037F1" w:rsidRPr="005161B5">
        <w:rPr>
          <w:sz w:val="28"/>
        </w:rPr>
        <w:t>.02.2017.</w:t>
      </w:r>
    </w:p>
    <w:p w:rsidR="00143726" w:rsidRPr="005161B5" w:rsidRDefault="005161B5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5161B5">
        <w:rPr>
          <w:sz w:val="28"/>
          <w:szCs w:val="28"/>
        </w:rPr>
        <w:t>10.02.2017 с</w:t>
      </w:r>
      <w:r w:rsidR="00143726" w:rsidRPr="005161B5">
        <w:rPr>
          <w:sz w:val="28"/>
          <w:szCs w:val="28"/>
        </w:rPr>
        <w:t xml:space="preserve"> 15.00 участие педагогических работников</w:t>
      </w:r>
      <w:r w:rsidRPr="005161B5">
        <w:rPr>
          <w:sz w:val="28"/>
          <w:szCs w:val="28"/>
        </w:rPr>
        <w:t xml:space="preserve"> согласно прилагаемому приложению</w:t>
      </w:r>
      <w:r w:rsidR="00143726" w:rsidRPr="005161B5">
        <w:rPr>
          <w:sz w:val="28"/>
          <w:szCs w:val="28"/>
        </w:rPr>
        <w:t xml:space="preserve"> (Приложение №2) </w:t>
      </w:r>
      <w:r w:rsidRPr="005161B5">
        <w:rPr>
          <w:sz w:val="28"/>
          <w:szCs w:val="28"/>
        </w:rPr>
        <w:t xml:space="preserve">в </w:t>
      </w:r>
      <w:r w:rsidR="00143726" w:rsidRPr="005161B5">
        <w:rPr>
          <w:sz w:val="28"/>
          <w:szCs w:val="28"/>
        </w:rPr>
        <w:t>инструктаж</w:t>
      </w:r>
      <w:r w:rsidRPr="005161B5">
        <w:rPr>
          <w:sz w:val="28"/>
          <w:szCs w:val="28"/>
        </w:rPr>
        <w:t xml:space="preserve">е по организации и проведению </w:t>
      </w:r>
      <w:r w:rsidRPr="005161B5">
        <w:rPr>
          <w:sz w:val="28"/>
        </w:rPr>
        <w:t>мероприятия «Единый день сдачи ЕГЭ родителями» по русскому языку.</w:t>
      </w:r>
    </w:p>
    <w:p w:rsidR="00384D86" w:rsidRPr="005161B5" w:rsidRDefault="005161B5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5161B5">
        <w:rPr>
          <w:sz w:val="28"/>
        </w:rPr>
        <w:t>11.02.2017 с</w:t>
      </w:r>
      <w:r w:rsidR="00143726" w:rsidRPr="005161B5">
        <w:rPr>
          <w:sz w:val="28"/>
        </w:rPr>
        <w:t xml:space="preserve"> 9.30 у</w:t>
      </w:r>
      <w:r w:rsidR="00143726" w:rsidRPr="005161B5">
        <w:rPr>
          <w:sz w:val="28"/>
          <w:szCs w:val="28"/>
        </w:rPr>
        <w:t>частие</w:t>
      </w:r>
      <w:r w:rsidR="00384D86" w:rsidRPr="005161B5">
        <w:rPr>
          <w:sz w:val="28"/>
          <w:szCs w:val="28"/>
        </w:rPr>
        <w:t xml:space="preserve"> педагогических работников, привлекаемых для проведения пробного ЕГЭ по русскому языку</w:t>
      </w:r>
      <w:r w:rsidRPr="005161B5">
        <w:rPr>
          <w:sz w:val="28"/>
          <w:szCs w:val="28"/>
        </w:rPr>
        <w:t>,</w:t>
      </w:r>
      <w:r w:rsidR="00143726" w:rsidRPr="005161B5">
        <w:rPr>
          <w:sz w:val="28"/>
          <w:szCs w:val="28"/>
        </w:rPr>
        <w:t xml:space="preserve"> </w:t>
      </w:r>
      <w:r w:rsidR="00384D86" w:rsidRPr="005161B5">
        <w:rPr>
          <w:sz w:val="28"/>
        </w:rPr>
        <w:t xml:space="preserve">в </w:t>
      </w:r>
      <w:r w:rsidR="00476D01">
        <w:rPr>
          <w:sz w:val="28"/>
        </w:rPr>
        <w:t xml:space="preserve">работе </w:t>
      </w:r>
      <w:r w:rsidR="00384D86" w:rsidRPr="005161B5">
        <w:rPr>
          <w:sz w:val="28"/>
        </w:rPr>
        <w:t xml:space="preserve">ППЭ №179 </w:t>
      </w:r>
      <w:r w:rsidR="00384D86" w:rsidRPr="005161B5">
        <w:rPr>
          <w:sz w:val="28"/>
          <w:szCs w:val="28"/>
        </w:rPr>
        <w:t>(Приложение №2).</w:t>
      </w:r>
    </w:p>
    <w:p w:rsidR="00384D86" w:rsidRPr="005161B5" w:rsidRDefault="00476D01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5161B5">
        <w:rPr>
          <w:sz w:val="28"/>
        </w:rPr>
        <w:t xml:space="preserve">11.02.2017 с 10.20 </w:t>
      </w:r>
      <w:r>
        <w:rPr>
          <w:sz w:val="28"/>
          <w:szCs w:val="28"/>
        </w:rPr>
        <w:t>у</w:t>
      </w:r>
      <w:r w:rsidR="00384D86" w:rsidRPr="005161B5">
        <w:rPr>
          <w:sz w:val="28"/>
          <w:szCs w:val="28"/>
        </w:rPr>
        <w:t xml:space="preserve">частие родителей (законных представителей) выпускников 11-х классов общеобразовательной организации в </w:t>
      </w:r>
      <w:r w:rsidR="00384D86" w:rsidRPr="005161B5">
        <w:rPr>
          <w:sz w:val="28"/>
        </w:rPr>
        <w:t>мероприятии «Единый день сдачи ЕГЭ родителями» по русскому языку (Приложение №3).</w:t>
      </w:r>
    </w:p>
    <w:p w:rsidR="00384D86" w:rsidRDefault="005161B5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</w:rPr>
        <w:t>Н</w:t>
      </w:r>
      <w:r w:rsidR="00384D86" w:rsidRPr="005161B5">
        <w:rPr>
          <w:sz w:val="28"/>
        </w:rPr>
        <w:t xml:space="preserve">аличие у родителей </w:t>
      </w:r>
      <w:r w:rsidR="00384D86" w:rsidRPr="005161B5">
        <w:rPr>
          <w:sz w:val="28"/>
          <w:szCs w:val="28"/>
        </w:rPr>
        <w:t>(законных представителей), участвующих в пробном ЕГЭ по русскому языку, документа, удостоверяющего личность, черной гелевой ручки.</w:t>
      </w:r>
    </w:p>
    <w:p w:rsidR="005161B5" w:rsidRPr="005161B5" w:rsidRDefault="005161B5" w:rsidP="00384D86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11.02.2017 сопровождение родителей (законных представителей) выпускников текущего года заместителем руководителя, курирующим вопросы организации и проведения государственной итоговой аттестации по образовательным программам среднего общего образования.</w:t>
      </w:r>
    </w:p>
    <w:p w:rsidR="0078496B" w:rsidRPr="00B91A83" w:rsidRDefault="0078496B" w:rsidP="00E75D76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Главному специалисту сектора дошкольного и общего образования                          Ткаченко В.А. </w:t>
      </w:r>
      <w:r>
        <w:rPr>
          <w:sz w:val="28"/>
          <w:szCs w:val="28"/>
        </w:rPr>
        <w:t>обеспечить:</w:t>
      </w:r>
    </w:p>
    <w:p w:rsidR="00384D86" w:rsidRDefault="00384D86" w:rsidP="00B91A83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ГБУ РО «РОЦОИСО» по вопросам организационного и технологического сопровождения проведения пробного ЕГЭ по русскому </w:t>
      </w:r>
      <w:r>
        <w:rPr>
          <w:sz w:val="28"/>
          <w:szCs w:val="28"/>
        </w:rPr>
        <w:lastRenderedPageBreak/>
        <w:t>языку.</w:t>
      </w:r>
    </w:p>
    <w:p w:rsidR="005161B5" w:rsidRPr="00205DD1" w:rsidRDefault="008B185D" w:rsidP="00B91A83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205DD1">
        <w:rPr>
          <w:sz w:val="28"/>
          <w:szCs w:val="28"/>
        </w:rPr>
        <w:t>Произвести распределение участников пробного ЕГЭ по русскому языку по аудиториям, сформировать списки участников пробного ЕГЭ по форме ППЭ-05-01</w:t>
      </w:r>
      <w:r w:rsidR="00205DD1" w:rsidRPr="00205DD1">
        <w:rPr>
          <w:sz w:val="28"/>
          <w:szCs w:val="28"/>
        </w:rPr>
        <w:t xml:space="preserve"> «</w:t>
      </w:r>
      <w:r w:rsidR="00205DD1" w:rsidRPr="00205DD1">
        <w:rPr>
          <w:rFonts w:eastAsia="Calibri"/>
          <w:color w:val="000000"/>
          <w:sz w:val="28"/>
          <w:szCs w:val="28"/>
        </w:rPr>
        <w:t>Список участников ГИА в аудитории ППЭ»</w:t>
      </w:r>
      <w:r w:rsidRPr="00205DD1">
        <w:rPr>
          <w:sz w:val="28"/>
          <w:szCs w:val="28"/>
        </w:rPr>
        <w:t>, подготовить сведения о кодах общеобразовательных организаций по форме ППЭ-16</w:t>
      </w:r>
      <w:r w:rsidR="00205DD1" w:rsidRPr="00205DD1">
        <w:rPr>
          <w:sz w:val="28"/>
          <w:szCs w:val="28"/>
        </w:rPr>
        <w:t xml:space="preserve"> «</w:t>
      </w:r>
      <w:r w:rsidR="00205DD1" w:rsidRPr="00205DD1">
        <w:rPr>
          <w:rFonts w:eastAsia="Calibri"/>
          <w:color w:val="000000"/>
          <w:sz w:val="28"/>
          <w:szCs w:val="28"/>
        </w:rPr>
        <w:t>Расшифровка кодов образовательных организаций ППЭ»</w:t>
      </w:r>
      <w:r w:rsidRPr="00205DD1">
        <w:rPr>
          <w:sz w:val="28"/>
          <w:szCs w:val="28"/>
        </w:rPr>
        <w:t>.</w:t>
      </w:r>
    </w:p>
    <w:p w:rsidR="00A04E2D" w:rsidRPr="00C22C2D" w:rsidRDefault="00A04E2D" w:rsidP="00B91A83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C22C2D">
        <w:rPr>
          <w:sz w:val="28"/>
          <w:szCs w:val="28"/>
        </w:rPr>
        <w:t>Предоставить руководителю ППЭ №179 в день проведения пробного ЕГЭ по русскому языку (не позднее 9</w:t>
      </w:r>
      <w:r w:rsidR="00C22C2D" w:rsidRPr="00C22C2D">
        <w:rPr>
          <w:sz w:val="28"/>
          <w:szCs w:val="28"/>
        </w:rPr>
        <w:t>:3</w:t>
      </w:r>
      <w:r w:rsidRPr="00C22C2D">
        <w:rPr>
          <w:sz w:val="28"/>
          <w:szCs w:val="28"/>
        </w:rPr>
        <w:t>0) КИМ</w:t>
      </w:r>
      <w:r w:rsidR="00C22C2D" w:rsidRPr="00C22C2D">
        <w:rPr>
          <w:sz w:val="28"/>
          <w:szCs w:val="28"/>
        </w:rPr>
        <w:t xml:space="preserve"> и индивидуальные комплекты с бланком регистрации и бланками ответов №1 и №2</w:t>
      </w:r>
      <w:r w:rsidRPr="00C22C2D">
        <w:rPr>
          <w:sz w:val="28"/>
          <w:szCs w:val="28"/>
        </w:rPr>
        <w:t xml:space="preserve"> для проведения </w:t>
      </w:r>
      <w:r w:rsidR="00C22C2D" w:rsidRPr="00C22C2D">
        <w:rPr>
          <w:sz w:val="28"/>
          <w:szCs w:val="28"/>
        </w:rPr>
        <w:t>пробного ЕГЭ по русскому языку</w:t>
      </w:r>
      <w:r w:rsidRPr="00C22C2D">
        <w:rPr>
          <w:sz w:val="28"/>
          <w:szCs w:val="28"/>
        </w:rPr>
        <w:t xml:space="preserve">, </w:t>
      </w:r>
      <w:r w:rsidR="0074116E" w:rsidRPr="00205DD1">
        <w:rPr>
          <w:sz w:val="28"/>
          <w:szCs w:val="28"/>
        </w:rPr>
        <w:t>списки участников пробного ЕГЭ по форме ППЭ-05-01</w:t>
      </w:r>
      <w:r w:rsidR="0074116E">
        <w:rPr>
          <w:sz w:val="28"/>
          <w:szCs w:val="28"/>
        </w:rPr>
        <w:t xml:space="preserve">, </w:t>
      </w:r>
      <w:r w:rsidRPr="00C22C2D">
        <w:rPr>
          <w:sz w:val="28"/>
          <w:szCs w:val="28"/>
        </w:rPr>
        <w:t>сведения о кодах общеобразовательных организаций</w:t>
      </w:r>
      <w:r w:rsidR="0074116E">
        <w:rPr>
          <w:sz w:val="28"/>
          <w:szCs w:val="28"/>
        </w:rPr>
        <w:t xml:space="preserve"> </w:t>
      </w:r>
      <w:r w:rsidR="0074116E" w:rsidRPr="00205DD1">
        <w:rPr>
          <w:sz w:val="28"/>
          <w:szCs w:val="28"/>
        </w:rPr>
        <w:t>по форме ППЭ-16</w:t>
      </w:r>
      <w:r w:rsidRPr="00C22C2D">
        <w:rPr>
          <w:sz w:val="28"/>
          <w:szCs w:val="28"/>
        </w:rPr>
        <w:t>.</w:t>
      </w:r>
    </w:p>
    <w:p w:rsidR="0078496B" w:rsidRDefault="0078496B" w:rsidP="00B91A83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необходимых организационных мероприятий</w:t>
      </w:r>
      <w:r w:rsidR="003037F1">
        <w:rPr>
          <w:sz w:val="28"/>
          <w:szCs w:val="28"/>
        </w:rPr>
        <w:t xml:space="preserve"> по проведению пробного ЕГЭ по русскому языку с использованием технологий печати КИМ и сканирования экзаменационных материалов в ППЭ №179.</w:t>
      </w:r>
    </w:p>
    <w:p w:rsidR="0074116E" w:rsidRDefault="0074116E" w:rsidP="00B91A83">
      <w:pPr>
        <w:pStyle w:val="af2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направление официальных писем о проведении </w:t>
      </w:r>
      <w:r w:rsidRPr="00C8575F">
        <w:rPr>
          <w:sz w:val="28"/>
        </w:rPr>
        <w:t>мероприяти</w:t>
      </w:r>
      <w:r>
        <w:rPr>
          <w:sz w:val="28"/>
        </w:rPr>
        <w:t>я</w:t>
      </w:r>
      <w:r w:rsidRPr="00C8575F">
        <w:rPr>
          <w:sz w:val="28"/>
        </w:rPr>
        <w:t xml:space="preserve"> «Единый день сдачи ЕГЭ родителями» по русскому языку</w:t>
      </w:r>
      <w:r>
        <w:rPr>
          <w:sz w:val="28"/>
        </w:rPr>
        <w:t xml:space="preserve"> в Администрацию города Шахты, Управление </w:t>
      </w:r>
      <w:r w:rsidR="002A00C2">
        <w:rPr>
          <w:sz w:val="28"/>
        </w:rPr>
        <w:t>информационной политики и общественных отношений</w:t>
      </w:r>
      <w:r w:rsidR="00482BE0">
        <w:rPr>
          <w:sz w:val="28"/>
        </w:rPr>
        <w:t xml:space="preserve"> Администрации города Шахты</w:t>
      </w:r>
      <w:r w:rsidR="002A00C2">
        <w:rPr>
          <w:sz w:val="28"/>
        </w:rPr>
        <w:t xml:space="preserve"> в срок не позднее 07.02.2017.</w:t>
      </w:r>
    </w:p>
    <w:p w:rsidR="003037F1" w:rsidRDefault="003037F1" w:rsidP="00BD270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072B3C">
        <w:rPr>
          <w:sz w:val="28"/>
          <w:szCs w:val="28"/>
        </w:rPr>
        <w:t>Главному специалисту сектора развития образования Сергеевой Т.Ю.</w:t>
      </w:r>
      <w:r>
        <w:rPr>
          <w:sz w:val="28"/>
          <w:szCs w:val="28"/>
        </w:rPr>
        <w:t xml:space="preserve"> обеспечить:</w:t>
      </w:r>
    </w:p>
    <w:p w:rsidR="003037F1" w:rsidRPr="007C46D0" w:rsidRDefault="007C46D0" w:rsidP="003037F1">
      <w:pPr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о проведении </w:t>
      </w:r>
      <w:r w:rsidRPr="00C8575F">
        <w:rPr>
          <w:sz w:val="28"/>
        </w:rPr>
        <w:t>мероприяти</w:t>
      </w:r>
      <w:r>
        <w:rPr>
          <w:sz w:val="28"/>
        </w:rPr>
        <w:t>я</w:t>
      </w:r>
      <w:r w:rsidRPr="00C8575F">
        <w:rPr>
          <w:sz w:val="28"/>
        </w:rPr>
        <w:t xml:space="preserve"> «Единый день сдачи ЕГЭ родителями» по русскому языку</w:t>
      </w:r>
      <w:r>
        <w:rPr>
          <w:sz w:val="28"/>
        </w:rPr>
        <w:t xml:space="preserve"> на официальном сайте Департамента образования г.Шахты в информационно-телекоммуникационной сети «Интернет» в срок в период с 07.02.2017 по 13.02.2017.</w:t>
      </w:r>
    </w:p>
    <w:p w:rsidR="007C46D0" w:rsidRPr="002A00C2" w:rsidRDefault="002A00C2" w:rsidP="003037F1">
      <w:pPr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</w:rPr>
        <w:t>Взаимодействие с Управлением информационной политики и общественных отношений</w:t>
      </w:r>
      <w:r w:rsidR="00482BE0">
        <w:rPr>
          <w:sz w:val="28"/>
        </w:rPr>
        <w:t xml:space="preserve"> Администрации города Шахты</w:t>
      </w:r>
      <w:r>
        <w:rPr>
          <w:sz w:val="28"/>
        </w:rPr>
        <w:t xml:space="preserve"> по вопросу</w:t>
      </w:r>
      <w:r w:rsidR="007C46D0">
        <w:rPr>
          <w:sz w:val="28"/>
        </w:rPr>
        <w:t xml:space="preserve"> участия представителей СМИ в мероприятии и </w:t>
      </w:r>
      <w:r w:rsidR="00072B3C">
        <w:rPr>
          <w:sz w:val="28"/>
        </w:rPr>
        <w:t xml:space="preserve">его </w:t>
      </w:r>
      <w:r w:rsidR="007C46D0">
        <w:rPr>
          <w:sz w:val="28"/>
        </w:rPr>
        <w:t>освещения в</w:t>
      </w:r>
      <w:bookmarkStart w:id="0" w:name="_GoBack"/>
      <w:bookmarkEnd w:id="0"/>
      <w:r>
        <w:rPr>
          <w:sz w:val="28"/>
        </w:rPr>
        <w:t xml:space="preserve"> средствах массовой информации.</w:t>
      </w:r>
    </w:p>
    <w:p w:rsidR="002A00C2" w:rsidRPr="00072B3C" w:rsidRDefault="002A00C2" w:rsidP="003037F1">
      <w:pPr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</w:rPr>
        <w:t>Подготовку пресс-релиза</w:t>
      </w:r>
      <w:r w:rsidR="00ED413F">
        <w:rPr>
          <w:sz w:val="28"/>
        </w:rPr>
        <w:t xml:space="preserve"> о проведении </w:t>
      </w:r>
      <w:r w:rsidR="00ED413F" w:rsidRPr="00C8575F">
        <w:rPr>
          <w:sz w:val="28"/>
        </w:rPr>
        <w:t>мероприяти</w:t>
      </w:r>
      <w:r w:rsidR="00ED413F">
        <w:rPr>
          <w:sz w:val="28"/>
        </w:rPr>
        <w:t>я</w:t>
      </w:r>
      <w:r w:rsidR="00ED413F" w:rsidRPr="00C8575F">
        <w:rPr>
          <w:sz w:val="28"/>
        </w:rPr>
        <w:t xml:space="preserve"> «Единый день сдачи ЕГЭ родителями» по русскому языку</w:t>
      </w:r>
      <w:r w:rsidR="00ED413F">
        <w:rPr>
          <w:sz w:val="28"/>
        </w:rPr>
        <w:t xml:space="preserve"> в срок до 09.02.2017.</w:t>
      </w:r>
    </w:p>
    <w:p w:rsidR="0078496B" w:rsidRPr="00F92C42" w:rsidRDefault="0078496B" w:rsidP="00BD270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92C42">
        <w:rPr>
          <w:sz w:val="28"/>
          <w:szCs w:val="28"/>
        </w:rPr>
        <w:t xml:space="preserve">Контроль исполнения приказа </w:t>
      </w:r>
      <w:r w:rsidR="00384D86">
        <w:rPr>
          <w:sz w:val="28"/>
          <w:szCs w:val="28"/>
        </w:rPr>
        <w:t>возложить на заместителя директора Тхак О.В</w:t>
      </w:r>
      <w:r>
        <w:rPr>
          <w:sz w:val="28"/>
          <w:szCs w:val="28"/>
        </w:rPr>
        <w:t>.</w:t>
      </w: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Pr="00566C88" w:rsidRDefault="0078496B" w:rsidP="00BD2704">
      <w:pPr>
        <w:rPr>
          <w:bCs/>
          <w:sz w:val="28"/>
          <w:szCs w:val="28"/>
        </w:rPr>
      </w:pPr>
      <w:r w:rsidRPr="00566C88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Л.Б. Давыдова</w:t>
      </w: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ED413F" w:rsidRDefault="00ED413F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482BE0" w:rsidRDefault="00482BE0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ED413F" w:rsidRDefault="00ED413F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Default="0078496B" w:rsidP="00BD270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78496B" w:rsidRPr="00AC5C6F" w:rsidRDefault="0078496B" w:rsidP="00BD2704">
      <w:pPr>
        <w:tabs>
          <w:tab w:val="left" w:pos="1020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Виктория Анатольевна</w:t>
      </w:r>
      <w:r w:rsidR="00ED413F">
        <w:rPr>
          <w:sz w:val="24"/>
          <w:szCs w:val="24"/>
        </w:rPr>
        <w:t xml:space="preserve"> </w:t>
      </w:r>
      <w:r>
        <w:rPr>
          <w:sz w:val="24"/>
          <w:szCs w:val="24"/>
        </w:rPr>
        <w:t>Ткаченко</w:t>
      </w:r>
    </w:p>
    <w:p w:rsidR="0078496B" w:rsidRDefault="0078496B" w:rsidP="00880633">
      <w:pPr>
        <w:jc w:val="both"/>
        <w:rPr>
          <w:sz w:val="24"/>
          <w:szCs w:val="24"/>
        </w:rPr>
      </w:pPr>
      <w:r w:rsidRPr="00AC5C6F">
        <w:rPr>
          <w:sz w:val="24"/>
          <w:szCs w:val="24"/>
        </w:rPr>
        <w:t>22-40-43</w:t>
      </w:r>
    </w:p>
    <w:p w:rsidR="0078496B" w:rsidRPr="00C13048" w:rsidRDefault="0078496B" w:rsidP="007C6CD5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№1</w:t>
      </w:r>
    </w:p>
    <w:p w:rsidR="0078496B" w:rsidRPr="00C13048" w:rsidRDefault="0078496B" w:rsidP="007C6CD5">
      <w:pPr>
        <w:shd w:val="clear" w:color="auto" w:fill="FFFFFF"/>
        <w:ind w:firstLine="708"/>
        <w:jc w:val="right"/>
        <w:rPr>
          <w:sz w:val="24"/>
          <w:szCs w:val="24"/>
        </w:rPr>
      </w:pPr>
      <w:r w:rsidRPr="00C13048">
        <w:rPr>
          <w:sz w:val="24"/>
          <w:szCs w:val="24"/>
        </w:rPr>
        <w:t xml:space="preserve">к </w:t>
      </w:r>
      <w:r>
        <w:rPr>
          <w:sz w:val="24"/>
          <w:szCs w:val="24"/>
        </w:rPr>
        <w:t>приказу Департамента образования г.Шахты</w:t>
      </w:r>
    </w:p>
    <w:p w:rsidR="0078496B" w:rsidRPr="00482BE0" w:rsidRDefault="0078496B" w:rsidP="007C6CD5">
      <w:pPr>
        <w:pStyle w:val="af1"/>
        <w:jc w:val="right"/>
        <w:rPr>
          <w:b/>
          <w:u w:val="single"/>
        </w:rPr>
      </w:pPr>
      <w:r w:rsidRPr="007C6CD5">
        <w:t>от</w:t>
      </w:r>
      <w:r w:rsidRPr="007C6CD5">
        <w:rPr>
          <w:bCs/>
        </w:rPr>
        <w:t>«</w:t>
      </w:r>
      <w:r w:rsidRPr="007C6CD5">
        <w:rPr>
          <w:bCs/>
          <w:u w:val="single"/>
        </w:rPr>
        <w:t>07</w:t>
      </w:r>
      <w:r w:rsidRPr="007C6CD5">
        <w:rPr>
          <w:bCs/>
        </w:rPr>
        <w:t xml:space="preserve">» </w:t>
      </w:r>
      <w:r w:rsidRPr="007C6CD5">
        <w:rPr>
          <w:bCs/>
          <w:u w:val="single"/>
        </w:rPr>
        <w:t>февраля</w:t>
      </w:r>
      <w:r w:rsidRPr="007C6CD5">
        <w:rPr>
          <w:bCs/>
        </w:rPr>
        <w:t xml:space="preserve"> 2017 г.</w:t>
      </w:r>
      <w:r w:rsidR="00482BE0">
        <w:rPr>
          <w:bCs/>
        </w:rPr>
        <w:t xml:space="preserve"> №</w:t>
      </w:r>
      <w:r w:rsidR="00482BE0">
        <w:rPr>
          <w:bCs/>
          <w:u w:val="single"/>
        </w:rPr>
        <w:t>44</w:t>
      </w:r>
    </w:p>
    <w:p w:rsidR="0078496B" w:rsidRDefault="0078496B" w:rsidP="007C6CD5">
      <w:pPr>
        <w:pStyle w:val="af1"/>
        <w:jc w:val="right"/>
        <w:rPr>
          <w:b/>
          <w:sz w:val="26"/>
          <w:szCs w:val="26"/>
        </w:rPr>
      </w:pPr>
    </w:p>
    <w:p w:rsidR="0078496B" w:rsidRDefault="0078496B" w:rsidP="007C6CD5">
      <w:pPr>
        <w:pStyle w:val="af1"/>
        <w:jc w:val="center"/>
        <w:rPr>
          <w:b/>
          <w:sz w:val="26"/>
          <w:szCs w:val="26"/>
        </w:rPr>
      </w:pPr>
    </w:p>
    <w:p w:rsidR="0078496B" w:rsidRPr="00871892" w:rsidRDefault="0078496B" w:rsidP="007C6CD5">
      <w:pPr>
        <w:pStyle w:val="af1"/>
        <w:jc w:val="center"/>
        <w:rPr>
          <w:sz w:val="28"/>
          <w:szCs w:val="28"/>
        </w:rPr>
      </w:pPr>
      <w:r w:rsidRPr="00871892">
        <w:rPr>
          <w:sz w:val="28"/>
          <w:szCs w:val="28"/>
        </w:rPr>
        <w:t>Сценарный план мероприятия</w:t>
      </w:r>
    </w:p>
    <w:p w:rsidR="0078496B" w:rsidRPr="00871892" w:rsidRDefault="0078496B" w:rsidP="007C6CD5">
      <w:pPr>
        <w:pStyle w:val="af1"/>
        <w:jc w:val="center"/>
        <w:rPr>
          <w:sz w:val="28"/>
          <w:szCs w:val="28"/>
        </w:rPr>
      </w:pPr>
      <w:r w:rsidRPr="00871892">
        <w:rPr>
          <w:sz w:val="28"/>
          <w:szCs w:val="28"/>
        </w:rPr>
        <w:t>«Единый день сдачи ЕГЭ родителями»</w:t>
      </w:r>
    </w:p>
    <w:p w:rsidR="0078496B" w:rsidRPr="00871892" w:rsidRDefault="0078496B" w:rsidP="007C6CD5">
      <w:pPr>
        <w:pStyle w:val="af1"/>
        <w:jc w:val="center"/>
        <w:rPr>
          <w:sz w:val="28"/>
          <w:szCs w:val="28"/>
        </w:rPr>
      </w:pPr>
      <w:r w:rsidRPr="00871892">
        <w:rPr>
          <w:sz w:val="28"/>
          <w:szCs w:val="28"/>
        </w:rPr>
        <w:t>по русскому языку</w:t>
      </w:r>
    </w:p>
    <w:p w:rsidR="0078496B" w:rsidRPr="007C6CD5" w:rsidRDefault="0078496B" w:rsidP="007C6CD5">
      <w:pPr>
        <w:pStyle w:val="af1"/>
        <w:jc w:val="center"/>
        <w:rPr>
          <w:sz w:val="28"/>
          <w:szCs w:val="28"/>
        </w:rPr>
      </w:pPr>
    </w:p>
    <w:p w:rsidR="0078496B" w:rsidRPr="007C6CD5" w:rsidRDefault="0078496B" w:rsidP="007C6CD5">
      <w:pPr>
        <w:pStyle w:val="af1"/>
        <w:jc w:val="both"/>
        <w:rPr>
          <w:sz w:val="28"/>
          <w:szCs w:val="28"/>
          <w:u w:val="single"/>
        </w:rPr>
      </w:pPr>
      <w:r w:rsidRPr="007C6CD5">
        <w:rPr>
          <w:sz w:val="28"/>
          <w:szCs w:val="28"/>
          <w:u w:val="single"/>
        </w:rPr>
        <w:t>Дата и место проведения:</w:t>
      </w:r>
    </w:p>
    <w:p w:rsidR="0078496B" w:rsidRPr="007C6CD5" w:rsidRDefault="0078496B" w:rsidP="007C6CD5">
      <w:pPr>
        <w:pStyle w:val="af1"/>
        <w:jc w:val="both"/>
        <w:rPr>
          <w:sz w:val="28"/>
          <w:szCs w:val="28"/>
        </w:rPr>
      </w:pPr>
      <w:r w:rsidRPr="007C6CD5">
        <w:rPr>
          <w:sz w:val="28"/>
          <w:szCs w:val="28"/>
        </w:rPr>
        <w:t>11 февраля 2017 года, 11:00, пункт проведения ЕГЭ</w:t>
      </w:r>
    </w:p>
    <w:p w:rsidR="0078496B" w:rsidRPr="00411B27" w:rsidRDefault="0078496B" w:rsidP="007C6CD5">
      <w:pPr>
        <w:pStyle w:val="af1"/>
        <w:jc w:val="both"/>
        <w:rPr>
          <w:sz w:val="26"/>
          <w:szCs w:val="26"/>
          <w:u w:val="single"/>
        </w:rPr>
      </w:pPr>
    </w:p>
    <w:tbl>
      <w:tblPr>
        <w:tblW w:w="10065" w:type="dxa"/>
        <w:tblInd w:w="108" w:type="dxa"/>
        <w:tblLook w:val="00A0"/>
      </w:tblPr>
      <w:tblGrid>
        <w:gridCol w:w="2193"/>
        <w:gridCol w:w="3924"/>
        <w:gridCol w:w="3948"/>
      </w:tblGrid>
      <w:tr w:rsidR="0078496B" w:rsidRPr="002C1E8D" w:rsidTr="00133068">
        <w:trPr>
          <w:trHeight w:val="45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4B">
              <w:rPr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4B">
              <w:rPr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E4B"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78496B" w:rsidRPr="002C1E8D" w:rsidTr="007C6CD5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6B" w:rsidRPr="00291E4B" w:rsidRDefault="0078496B" w:rsidP="00466884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10:20-10:45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Сбор участников пробного ЕГЭ по русскому языку: представителей СМИ, ОМС, медийных родителей выпускников текущего года, общественных деятелей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 xml:space="preserve">Фойе школы, гардеробная. </w:t>
            </w:r>
          </w:p>
        </w:tc>
      </w:tr>
      <w:tr w:rsidR="0078496B" w:rsidRPr="002C1E8D" w:rsidTr="007C6CD5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466884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10:50-11:05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sz w:val="24"/>
                <w:szCs w:val="24"/>
              </w:rPr>
            </w:pPr>
            <w:r w:rsidRPr="00291E4B">
              <w:rPr>
                <w:sz w:val="24"/>
                <w:szCs w:val="24"/>
              </w:rPr>
              <w:t xml:space="preserve">Вступительная часть. </w:t>
            </w:r>
          </w:p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sz w:val="24"/>
                <w:szCs w:val="24"/>
              </w:rPr>
              <w:t>Выступления ведущего, руководителя МОУО. Модератор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Фойе школы, напротив входа в пункт</w:t>
            </w:r>
          </w:p>
        </w:tc>
      </w:tr>
      <w:tr w:rsidR="0078496B" w:rsidRPr="002C1E8D" w:rsidTr="007C6CD5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466884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 xml:space="preserve">11:05-11:20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 xml:space="preserve">Допуск участников экзамена и СМИ через рамку металлоискателя в аудитории печати материалов и написания работ.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по русскому языку в установленном порядке</w:t>
            </w:r>
          </w:p>
        </w:tc>
      </w:tr>
      <w:tr w:rsidR="0078496B" w:rsidRPr="002C1E8D" w:rsidTr="007C6CD5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466884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11:20-1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91E4B">
              <w:rPr>
                <w:color w:val="000000"/>
                <w:sz w:val="24"/>
                <w:szCs w:val="24"/>
              </w:rPr>
              <w:t>:30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Вступительное слово организаторов. Печать экзаменационных материалов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по русскому языку в установленном порядке (на станциях печати в аудиториях предварительно загружен ключ доступа к КИМ). Часть материалов заблаговременно распечатаны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8496B" w:rsidRPr="002C1E8D" w:rsidTr="007C6CD5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4668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11:30-11</w:t>
            </w:r>
            <w:r w:rsidRPr="00291E4B">
              <w:rPr>
                <w:color w:val="000000"/>
                <w:sz w:val="24"/>
                <w:szCs w:val="24"/>
              </w:rPr>
              <w:t>:35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Инструктаж и выдача экзаменационных материалов участникам деловой игры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по русскому языку в установленном порядке</w:t>
            </w:r>
          </w:p>
        </w:tc>
      </w:tr>
      <w:tr w:rsidR="0078496B" w:rsidRPr="002C1E8D" w:rsidTr="007C6CD5">
        <w:trPr>
          <w:trHeight w:val="31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466884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11:35-11:55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Написание работ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по русскому языку в установленном порядке</w:t>
            </w:r>
          </w:p>
        </w:tc>
      </w:tr>
      <w:tr w:rsidR="0078496B" w:rsidRPr="002C1E8D" w:rsidTr="007C6CD5">
        <w:trPr>
          <w:trHeight w:val="31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466884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11:55-12:05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 xml:space="preserve">Сканирование экзаменационных работ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Аудитории, запланированные для проведения пробного ЕГЭ по русскому языку в установленном порядке</w:t>
            </w:r>
          </w:p>
        </w:tc>
      </w:tr>
      <w:tr w:rsidR="0078496B" w:rsidRPr="002C1E8D" w:rsidTr="007C6CD5">
        <w:trPr>
          <w:trHeight w:val="31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466884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12:05-12:15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Подведение итогов.</w:t>
            </w:r>
            <w:r w:rsidRPr="00291E4B">
              <w:rPr>
                <w:color w:val="000000"/>
                <w:sz w:val="24"/>
                <w:szCs w:val="24"/>
              </w:rPr>
              <w:br/>
              <w:t>Выступление руководителя МОУО, медийных участников. Модератор.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6B" w:rsidRPr="00291E4B" w:rsidRDefault="0078496B" w:rsidP="007C6CD5">
            <w:pPr>
              <w:rPr>
                <w:color w:val="000000"/>
                <w:sz w:val="24"/>
                <w:szCs w:val="24"/>
              </w:rPr>
            </w:pPr>
            <w:r w:rsidRPr="00291E4B">
              <w:rPr>
                <w:color w:val="000000"/>
                <w:sz w:val="24"/>
                <w:szCs w:val="24"/>
              </w:rPr>
              <w:t>Фойе школы, напротив входа в пункт</w:t>
            </w:r>
          </w:p>
        </w:tc>
      </w:tr>
    </w:tbl>
    <w:p w:rsidR="0078496B" w:rsidRDefault="0078496B" w:rsidP="007C6CD5">
      <w:pPr>
        <w:pStyle w:val="af1"/>
        <w:jc w:val="both"/>
        <w:rPr>
          <w:sz w:val="26"/>
          <w:szCs w:val="26"/>
        </w:rPr>
      </w:pPr>
    </w:p>
    <w:p w:rsidR="0078496B" w:rsidRPr="00C13048" w:rsidRDefault="0078496B" w:rsidP="00133068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>Приложение №2</w:t>
      </w:r>
    </w:p>
    <w:p w:rsidR="0078496B" w:rsidRPr="00C13048" w:rsidRDefault="0078496B" w:rsidP="00133068">
      <w:pPr>
        <w:shd w:val="clear" w:color="auto" w:fill="FFFFFF"/>
        <w:ind w:firstLine="708"/>
        <w:jc w:val="right"/>
        <w:rPr>
          <w:sz w:val="24"/>
          <w:szCs w:val="24"/>
        </w:rPr>
      </w:pPr>
      <w:r w:rsidRPr="00C13048">
        <w:rPr>
          <w:sz w:val="24"/>
          <w:szCs w:val="24"/>
        </w:rPr>
        <w:t xml:space="preserve">к </w:t>
      </w:r>
      <w:r>
        <w:rPr>
          <w:sz w:val="24"/>
          <w:szCs w:val="24"/>
        </w:rPr>
        <w:t>приказу Департамента образования г.Шахты</w:t>
      </w:r>
    </w:p>
    <w:p w:rsidR="0078496B" w:rsidRPr="00482BE0" w:rsidRDefault="0078496B" w:rsidP="00133068">
      <w:pPr>
        <w:pStyle w:val="af1"/>
        <w:jc w:val="right"/>
        <w:rPr>
          <w:b/>
          <w:u w:val="single"/>
        </w:rPr>
      </w:pPr>
      <w:r w:rsidRPr="007C6CD5">
        <w:t>от</w:t>
      </w:r>
      <w:r w:rsidRPr="007C6CD5">
        <w:rPr>
          <w:bCs/>
        </w:rPr>
        <w:t>«</w:t>
      </w:r>
      <w:r w:rsidRPr="007C6CD5">
        <w:rPr>
          <w:bCs/>
          <w:u w:val="single"/>
        </w:rPr>
        <w:t>07</w:t>
      </w:r>
      <w:r w:rsidRPr="007C6CD5">
        <w:rPr>
          <w:bCs/>
        </w:rPr>
        <w:t xml:space="preserve">» </w:t>
      </w:r>
      <w:r w:rsidRPr="007C6CD5">
        <w:rPr>
          <w:bCs/>
          <w:u w:val="single"/>
        </w:rPr>
        <w:t>февраля</w:t>
      </w:r>
      <w:r w:rsidRPr="007C6CD5">
        <w:rPr>
          <w:bCs/>
        </w:rPr>
        <w:t xml:space="preserve"> 2017 г.</w:t>
      </w:r>
      <w:r w:rsidR="00482BE0">
        <w:rPr>
          <w:bCs/>
        </w:rPr>
        <w:t xml:space="preserve"> №</w:t>
      </w:r>
      <w:r w:rsidR="00482BE0">
        <w:rPr>
          <w:bCs/>
          <w:u w:val="single"/>
        </w:rPr>
        <w:t>44</w:t>
      </w:r>
    </w:p>
    <w:p w:rsidR="0078496B" w:rsidRDefault="0078496B" w:rsidP="00133068">
      <w:pPr>
        <w:pStyle w:val="af1"/>
        <w:jc w:val="right"/>
        <w:rPr>
          <w:b/>
          <w:sz w:val="26"/>
          <w:szCs w:val="26"/>
        </w:rPr>
      </w:pPr>
    </w:p>
    <w:p w:rsidR="0078496B" w:rsidRDefault="0078496B" w:rsidP="00133068">
      <w:pPr>
        <w:pStyle w:val="af1"/>
        <w:jc w:val="center"/>
        <w:rPr>
          <w:b/>
          <w:sz w:val="26"/>
          <w:szCs w:val="26"/>
        </w:rPr>
      </w:pPr>
    </w:p>
    <w:p w:rsidR="00ED413F" w:rsidRDefault="00ED413F" w:rsidP="008718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Персональный с</w:t>
      </w:r>
      <w:r w:rsidR="0078496B">
        <w:rPr>
          <w:color w:val="000000"/>
          <w:sz w:val="28"/>
          <w:szCs w:val="28"/>
        </w:rPr>
        <w:t xml:space="preserve">остав </w:t>
      </w:r>
      <w:r>
        <w:rPr>
          <w:color w:val="000000"/>
          <w:sz w:val="28"/>
          <w:szCs w:val="28"/>
        </w:rPr>
        <w:t>временного коллектива</w:t>
      </w:r>
      <w:r w:rsidR="0078496B">
        <w:rPr>
          <w:color w:val="000000"/>
          <w:sz w:val="28"/>
          <w:szCs w:val="28"/>
        </w:rPr>
        <w:t xml:space="preserve"> </w:t>
      </w:r>
    </w:p>
    <w:p w:rsidR="0078496B" w:rsidRDefault="0078496B" w:rsidP="008718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пункта проведения пробного ЕГЭ по русскому языку </w:t>
      </w:r>
    </w:p>
    <w:p w:rsidR="0078496B" w:rsidRDefault="0078496B" w:rsidP="008718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мероприятия </w:t>
      </w:r>
      <w:r w:rsidRPr="00871892">
        <w:rPr>
          <w:sz w:val="28"/>
          <w:szCs w:val="28"/>
        </w:rPr>
        <w:t>«Единый день сдачи ЕГЭ родителями»</w:t>
      </w:r>
      <w:r>
        <w:rPr>
          <w:sz w:val="28"/>
          <w:szCs w:val="28"/>
        </w:rPr>
        <w:t xml:space="preserve"> 11.02.2017</w:t>
      </w:r>
    </w:p>
    <w:p w:rsidR="0078496B" w:rsidRDefault="0078496B" w:rsidP="0087189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2944"/>
        <w:gridCol w:w="4110"/>
        <w:gridCol w:w="2552"/>
      </w:tblGrid>
      <w:tr w:rsidR="0078496B" w:rsidTr="00466884">
        <w:trPr>
          <w:tblHeader/>
        </w:trPr>
        <w:tc>
          <w:tcPr>
            <w:tcW w:w="708" w:type="dxa"/>
            <w:vAlign w:val="center"/>
          </w:tcPr>
          <w:p w:rsidR="0078496B" w:rsidRPr="008C7FFB" w:rsidRDefault="0078496B" w:rsidP="00466884">
            <w:pPr>
              <w:jc w:val="center"/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№ п/п</w:t>
            </w:r>
          </w:p>
        </w:tc>
        <w:tc>
          <w:tcPr>
            <w:tcW w:w="2944" w:type="dxa"/>
            <w:vAlign w:val="center"/>
          </w:tcPr>
          <w:p w:rsidR="0078496B" w:rsidRPr="008C7FFB" w:rsidRDefault="0078496B" w:rsidP="00466884">
            <w:pPr>
              <w:jc w:val="center"/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ФИО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78496B" w:rsidRPr="008C7FFB" w:rsidRDefault="0078496B" w:rsidP="00466884">
            <w:pPr>
              <w:jc w:val="center"/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8496B" w:rsidRPr="008C7FFB" w:rsidRDefault="0078496B" w:rsidP="00466884">
            <w:pPr>
              <w:jc w:val="center"/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 xml:space="preserve">Предполагаемая должность в ППЭ </w:t>
            </w:r>
          </w:p>
        </w:tc>
      </w:tr>
      <w:tr w:rsidR="0078496B" w:rsidTr="001426C9">
        <w:tc>
          <w:tcPr>
            <w:tcW w:w="708" w:type="dxa"/>
          </w:tcPr>
          <w:p w:rsidR="0078496B" w:rsidRPr="008C7FFB" w:rsidRDefault="0078496B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Сеймовская Наталья Васильевна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г.Шахты «Лицей №11», заместитель директора по УВР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Руководитель ППЭ</w:t>
            </w:r>
          </w:p>
        </w:tc>
      </w:tr>
      <w:tr w:rsidR="0078496B" w:rsidTr="001426C9">
        <w:tc>
          <w:tcPr>
            <w:tcW w:w="708" w:type="dxa"/>
          </w:tcPr>
          <w:p w:rsidR="0078496B" w:rsidRPr="008C7FFB" w:rsidRDefault="0078496B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Дударева Елена Александровна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СОШ №21 г.Шахты,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Технический специалист ППЭ</w:t>
            </w:r>
          </w:p>
        </w:tc>
      </w:tr>
      <w:tr w:rsidR="0078496B" w:rsidTr="001426C9">
        <w:tc>
          <w:tcPr>
            <w:tcW w:w="708" w:type="dxa"/>
          </w:tcPr>
          <w:p w:rsidR="0078496B" w:rsidRPr="008C7FFB" w:rsidRDefault="0078496B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Сергеева Татьяна Юрьевна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СОШ №30 г.Шахты,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Технический специалист ППЭ</w:t>
            </w:r>
          </w:p>
        </w:tc>
      </w:tr>
      <w:tr w:rsidR="0078496B" w:rsidTr="001426C9">
        <w:tc>
          <w:tcPr>
            <w:tcW w:w="708" w:type="dxa"/>
          </w:tcPr>
          <w:p w:rsidR="0078496B" w:rsidRPr="008C7FFB" w:rsidRDefault="0078496B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Астраханцева Татьяна Викторовна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г.Шахты «Гимназия имени А.С. Пушкина»,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78496B" w:rsidTr="001426C9">
        <w:tc>
          <w:tcPr>
            <w:tcW w:w="708" w:type="dxa"/>
          </w:tcPr>
          <w:p w:rsidR="0078496B" w:rsidRPr="008C7FFB" w:rsidRDefault="0078496B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Кирсанова Наталия Геннадьевна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г.Шахты «Гимназия имени А.С. Пушкина»,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316781" w:rsidTr="001426C9">
        <w:tc>
          <w:tcPr>
            <w:tcW w:w="708" w:type="dxa"/>
          </w:tcPr>
          <w:p w:rsidR="00316781" w:rsidRPr="008C7FFB" w:rsidRDefault="00316781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316781" w:rsidRPr="008C7FFB" w:rsidRDefault="00316781" w:rsidP="0014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Кумова Светлана Юрьевна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16781" w:rsidRPr="008C7FFB" w:rsidRDefault="00316781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г.Шахты «Лицей №6»,</w:t>
            </w:r>
            <w:r>
              <w:rPr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16781" w:rsidRPr="008C7FFB" w:rsidRDefault="00316781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78496B" w:rsidTr="001426C9">
        <w:tc>
          <w:tcPr>
            <w:tcW w:w="708" w:type="dxa"/>
          </w:tcPr>
          <w:p w:rsidR="0078496B" w:rsidRPr="008C7FFB" w:rsidRDefault="0078496B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Точко Екатерина Владимировна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г.Шахты «Лицей №6»,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78496B" w:rsidTr="001426C9">
        <w:tc>
          <w:tcPr>
            <w:tcW w:w="708" w:type="dxa"/>
          </w:tcPr>
          <w:p w:rsidR="0078496B" w:rsidRPr="008C7FFB" w:rsidRDefault="0078496B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78496B" w:rsidRPr="008C7FFB" w:rsidRDefault="00482BE0" w:rsidP="0014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Оксана Сергеевна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г.Шахты «Лицей №11»,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8496B" w:rsidRPr="008C7FFB" w:rsidRDefault="0078496B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4114BA" w:rsidTr="001426C9">
        <w:tc>
          <w:tcPr>
            <w:tcW w:w="708" w:type="dxa"/>
          </w:tcPr>
          <w:p w:rsidR="004114BA" w:rsidRPr="008C7FFB" w:rsidRDefault="004114BA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4114BA" w:rsidRDefault="00482BE0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Калинина Ольга Алексеевна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114BA" w:rsidRPr="008C7FFB" w:rsidRDefault="004114BA" w:rsidP="00DE5BBF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г.Шахты «Лицей №11»,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14BA" w:rsidRPr="008C7FFB" w:rsidRDefault="004114BA" w:rsidP="00DE5BBF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4114BA" w:rsidTr="001426C9">
        <w:tc>
          <w:tcPr>
            <w:tcW w:w="708" w:type="dxa"/>
          </w:tcPr>
          <w:p w:rsidR="004114BA" w:rsidRPr="008C7FFB" w:rsidRDefault="004114BA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4114BA" w:rsidRPr="008C7FFB" w:rsidRDefault="00482BE0" w:rsidP="0014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Либзяк Марина Валерьевна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114BA" w:rsidRPr="008C7FFB" w:rsidRDefault="004114BA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г.Шахты «Лицей №11»,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14BA" w:rsidRPr="008C7FFB" w:rsidRDefault="004114BA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Организатор в</w:t>
            </w:r>
            <w:r w:rsidR="00482BE0">
              <w:rPr>
                <w:sz w:val="28"/>
                <w:szCs w:val="28"/>
              </w:rPr>
              <w:t>не</w:t>
            </w:r>
            <w:r w:rsidRPr="008C7FFB">
              <w:rPr>
                <w:sz w:val="28"/>
                <w:szCs w:val="28"/>
              </w:rPr>
              <w:t xml:space="preserve"> аудитории ППЭ</w:t>
            </w:r>
          </w:p>
        </w:tc>
      </w:tr>
      <w:tr w:rsidR="004114BA" w:rsidTr="00466884">
        <w:tc>
          <w:tcPr>
            <w:tcW w:w="708" w:type="dxa"/>
            <w:shd w:val="clear" w:color="auto" w:fill="FFFFFF"/>
          </w:tcPr>
          <w:p w:rsidR="004114BA" w:rsidRPr="008C7FFB" w:rsidRDefault="004114BA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/>
          </w:tcPr>
          <w:p w:rsidR="004114BA" w:rsidRPr="008C7FFB" w:rsidRDefault="004114BA" w:rsidP="0014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Немирова Елена Юрьевна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FFFFF"/>
          </w:tcPr>
          <w:p w:rsidR="004114BA" w:rsidRPr="008C7FFB" w:rsidRDefault="004114BA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г.Шахты «Лицей №11»,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114BA" w:rsidRPr="008C7FFB" w:rsidRDefault="004114BA" w:rsidP="001426C9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Организатор в</w:t>
            </w:r>
            <w:r>
              <w:rPr>
                <w:sz w:val="28"/>
                <w:szCs w:val="28"/>
              </w:rPr>
              <w:t>не</w:t>
            </w:r>
            <w:r w:rsidRPr="008C7FFB">
              <w:rPr>
                <w:sz w:val="28"/>
                <w:szCs w:val="28"/>
              </w:rPr>
              <w:t xml:space="preserve"> аудитории ППЭ</w:t>
            </w:r>
          </w:p>
        </w:tc>
      </w:tr>
      <w:tr w:rsidR="004114BA" w:rsidTr="001426C9">
        <w:tc>
          <w:tcPr>
            <w:tcW w:w="708" w:type="dxa"/>
          </w:tcPr>
          <w:p w:rsidR="004114BA" w:rsidRPr="008C7FFB" w:rsidRDefault="004114BA" w:rsidP="005C7DA3">
            <w:pPr>
              <w:numPr>
                <w:ilvl w:val="0"/>
                <w:numId w:val="2"/>
              </w:numPr>
              <w:ind w:hanging="578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4114BA" w:rsidRPr="008C7FFB" w:rsidRDefault="004114BA" w:rsidP="00142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Чевардина Нателла Николаевна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114BA" w:rsidRPr="008C7FFB" w:rsidRDefault="004114BA" w:rsidP="00DE5BBF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МБОУ г.Шахты «Лицей №11», учитель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14BA" w:rsidRPr="008C7FFB" w:rsidRDefault="004114BA" w:rsidP="00DE5BBF">
            <w:pPr>
              <w:rPr>
                <w:sz w:val="28"/>
                <w:szCs w:val="28"/>
              </w:rPr>
            </w:pPr>
            <w:r w:rsidRPr="008C7FFB">
              <w:rPr>
                <w:sz w:val="28"/>
                <w:szCs w:val="28"/>
              </w:rPr>
              <w:t>Организатор в</w:t>
            </w:r>
            <w:r>
              <w:rPr>
                <w:sz w:val="28"/>
                <w:szCs w:val="28"/>
              </w:rPr>
              <w:t>не</w:t>
            </w:r>
            <w:r w:rsidRPr="008C7FFB">
              <w:rPr>
                <w:sz w:val="28"/>
                <w:szCs w:val="28"/>
              </w:rPr>
              <w:t xml:space="preserve"> аудитории ППЭ</w:t>
            </w:r>
          </w:p>
        </w:tc>
      </w:tr>
    </w:tbl>
    <w:p w:rsidR="0078496B" w:rsidRDefault="0078496B" w:rsidP="001426C9">
      <w:pPr>
        <w:jc w:val="both"/>
        <w:rPr>
          <w:sz w:val="28"/>
          <w:szCs w:val="28"/>
        </w:rPr>
      </w:pPr>
    </w:p>
    <w:p w:rsidR="0078496B" w:rsidRDefault="0078496B" w:rsidP="00871892">
      <w:pPr>
        <w:jc w:val="both"/>
        <w:rPr>
          <w:sz w:val="28"/>
          <w:szCs w:val="28"/>
        </w:rPr>
      </w:pPr>
    </w:p>
    <w:p w:rsidR="0078496B" w:rsidRPr="00C13048" w:rsidRDefault="0078496B" w:rsidP="00CB67AB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>Приложение №3</w:t>
      </w:r>
    </w:p>
    <w:p w:rsidR="0078496B" w:rsidRPr="00C13048" w:rsidRDefault="0078496B" w:rsidP="00CB67AB">
      <w:pPr>
        <w:shd w:val="clear" w:color="auto" w:fill="FFFFFF"/>
        <w:ind w:firstLine="708"/>
        <w:jc w:val="right"/>
        <w:rPr>
          <w:sz w:val="24"/>
          <w:szCs w:val="24"/>
        </w:rPr>
      </w:pPr>
      <w:r w:rsidRPr="00C13048">
        <w:rPr>
          <w:sz w:val="24"/>
          <w:szCs w:val="24"/>
        </w:rPr>
        <w:t xml:space="preserve">к </w:t>
      </w:r>
      <w:r>
        <w:rPr>
          <w:sz w:val="24"/>
          <w:szCs w:val="24"/>
        </w:rPr>
        <w:t>приказу Департамента образования г.Шахты</w:t>
      </w:r>
    </w:p>
    <w:p w:rsidR="0078496B" w:rsidRPr="00482BE0" w:rsidRDefault="0078496B" w:rsidP="00CB67AB">
      <w:pPr>
        <w:pStyle w:val="af1"/>
        <w:jc w:val="right"/>
        <w:rPr>
          <w:b/>
          <w:u w:val="single"/>
        </w:rPr>
      </w:pPr>
      <w:r w:rsidRPr="007C6CD5">
        <w:t>от</w:t>
      </w:r>
      <w:r w:rsidRPr="007C6CD5">
        <w:rPr>
          <w:bCs/>
        </w:rPr>
        <w:t>«</w:t>
      </w:r>
      <w:r w:rsidRPr="007C6CD5">
        <w:rPr>
          <w:bCs/>
          <w:u w:val="single"/>
        </w:rPr>
        <w:t>07</w:t>
      </w:r>
      <w:r w:rsidRPr="007C6CD5">
        <w:rPr>
          <w:bCs/>
        </w:rPr>
        <w:t xml:space="preserve">» </w:t>
      </w:r>
      <w:r w:rsidRPr="007C6CD5">
        <w:rPr>
          <w:bCs/>
          <w:u w:val="single"/>
        </w:rPr>
        <w:t>февраля</w:t>
      </w:r>
      <w:r w:rsidRPr="007C6CD5">
        <w:rPr>
          <w:bCs/>
        </w:rPr>
        <w:t xml:space="preserve"> 2017 г.</w:t>
      </w:r>
      <w:r w:rsidR="00482BE0">
        <w:rPr>
          <w:bCs/>
        </w:rPr>
        <w:t xml:space="preserve"> №</w:t>
      </w:r>
      <w:r w:rsidR="00482BE0">
        <w:rPr>
          <w:bCs/>
          <w:u w:val="single"/>
        </w:rPr>
        <w:t>44</w:t>
      </w:r>
    </w:p>
    <w:p w:rsidR="0078496B" w:rsidRDefault="0078496B" w:rsidP="00CB67AB">
      <w:pPr>
        <w:pStyle w:val="af1"/>
        <w:jc w:val="right"/>
        <w:rPr>
          <w:b/>
          <w:sz w:val="26"/>
          <w:szCs w:val="26"/>
        </w:rPr>
      </w:pPr>
    </w:p>
    <w:p w:rsidR="0078496B" w:rsidRDefault="0078496B" w:rsidP="00CB67AB">
      <w:pPr>
        <w:pStyle w:val="af1"/>
        <w:jc w:val="center"/>
        <w:rPr>
          <w:b/>
          <w:sz w:val="26"/>
          <w:szCs w:val="26"/>
        </w:rPr>
      </w:pPr>
    </w:p>
    <w:p w:rsidR="00072B3C" w:rsidRDefault="00072B3C" w:rsidP="00CB67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участников </w:t>
      </w:r>
    </w:p>
    <w:p w:rsidR="0078496B" w:rsidRDefault="00072B3C" w:rsidP="00CB67A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</w:t>
      </w:r>
      <w:r w:rsidRPr="00871892">
        <w:rPr>
          <w:sz w:val="28"/>
          <w:szCs w:val="28"/>
        </w:rPr>
        <w:t>«Единый день сдачи ЕГЭ родителями»</w:t>
      </w:r>
      <w:r>
        <w:rPr>
          <w:sz w:val="28"/>
          <w:szCs w:val="28"/>
        </w:rPr>
        <w:t xml:space="preserve"> 11.02.2017</w:t>
      </w:r>
    </w:p>
    <w:p w:rsidR="0078496B" w:rsidRDefault="0078496B" w:rsidP="007C6CD5">
      <w:pPr>
        <w:pStyle w:val="af1"/>
        <w:jc w:val="both"/>
        <w:rPr>
          <w:sz w:val="26"/>
          <w:szCs w:val="26"/>
        </w:rPr>
      </w:pPr>
    </w:p>
    <w:tbl>
      <w:tblPr>
        <w:tblW w:w="9800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"/>
        <w:gridCol w:w="6362"/>
        <w:gridCol w:w="2800"/>
      </w:tblGrid>
      <w:tr w:rsidR="0078496B" w:rsidRPr="007F41A2" w:rsidTr="005C7DA3">
        <w:trPr>
          <w:trHeight w:val="930"/>
          <w:tblHeader/>
        </w:trPr>
        <w:tc>
          <w:tcPr>
            <w:tcW w:w="638" w:type="dxa"/>
            <w:vAlign w:val="center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 w:rsidRPr="005C7DA3">
              <w:rPr>
                <w:sz w:val="28"/>
                <w:szCs w:val="28"/>
              </w:rPr>
              <w:t>№</w:t>
            </w:r>
          </w:p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 w:rsidRPr="005C7DA3">
              <w:rPr>
                <w:sz w:val="28"/>
                <w:szCs w:val="28"/>
              </w:rPr>
              <w:t>п/п</w:t>
            </w:r>
          </w:p>
        </w:tc>
        <w:tc>
          <w:tcPr>
            <w:tcW w:w="6362" w:type="dxa"/>
            <w:vAlign w:val="center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 w:rsidRPr="005C7DA3">
              <w:rPr>
                <w:sz w:val="28"/>
                <w:szCs w:val="28"/>
              </w:rPr>
              <w:t>Наименование образовательной организации (краткое)</w:t>
            </w:r>
          </w:p>
        </w:tc>
        <w:tc>
          <w:tcPr>
            <w:tcW w:w="2800" w:type="dxa"/>
            <w:vAlign w:val="center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родителей – участников пробного ЕГЭ по русскому языку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sz w:val="28"/>
                <w:szCs w:val="28"/>
              </w:rPr>
              <w:t>МБОУ СОШ №1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г.Шахты «Гимназия имени А.С. Пушкина»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г.Шахты «Лицей №3»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№5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г.Шахты «Лицей №6»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№8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г.Шахты «Гимназия №10»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г.Шахты «Лицей №11»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№12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№14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№15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№20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№21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№22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№23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№25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г.Шахты «Лицей №26»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№27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№30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№35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№36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№37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№38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№39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№40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№41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№42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№43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78496B" w:rsidP="00466884">
            <w:pPr>
              <w:rPr>
                <w:sz w:val="28"/>
                <w:szCs w:val="28"/>
              </w:rPr>
            </w:pPr>
            <w:r w:rsidRPr="005C7DA3">
              <w:rPr>
                <w:color w:val="000000"/>
                <w:sz w:val="28"/>
                <w:szCs w:val="28"/>
              </w:rPr>
              <w:t>МБОУ СОШ №49 г.Шахты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Tr="005C7DA3">
        <w:tc>
          <w:tcPr>
            <w:tcW w:w="638" w:type="dxa"/>
          </w:tcPr>
          <w:p w:rsidR="0078496B" w:rsidRPr="005C7DA3" w:rsidRDefault="0078496B" w:rsidP="005C7DA3">
            <w:pPr>
              <w:numPr>
                <w:ilvl w:val="0"/>
                <w:numId w:val="3"/>
              </w:numPr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78496B" w:rsidRPr="005C7DA3" w:rsidRDefault="00072B3C" w:rsidP="00466884">
            <w:pPr>
              <w:rPr>
                <w:color w:val="000000"/>
                <w:sz w:val="28"/>
                <w:szCs w:val="28"/>
              </w:rPr>
            </w:pPr>
            <w:r w:rsidRPr="00072B3C">
              <w:rPr>
                <w:color w:val="000000"/>
                <w:sz w:val="28"/>
                <w:szCs w:val="28"/>
              </w:rPr>
              <w:t>ГБОУ РО "ШККК"</w:t>
            </w:r>
          </w:p>
        </w:tc>
        <w:tc>
          <w:tcPr>
            <w:tcW w:w="2800" w:type="dxa"/>
          </w:tcPr>
          <w:p w:rsidR="0078496B" w:rsidRPr="005C7DA3" w:rsidRDefault="0078496B" w:rsidP="0046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496B" w:rsidRPr="00D3095C" w:rsidTr="005C7DA3">
        <w:trPr>
          <w:trHeight w:val="515"/>
        </w:trPr>
        <w:tc>
          <w:tcPr>
            <w:tcW w:w="638" w:type="dxa"/>
            <w:vAlign w:val="center"/>
          </w:tcPr>
          <w:p w:rsidR="0078496B" w:rsidRPr="005C7DA3" w:rsidRDefault="0078496B" w:rsidP="004668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2" w:type="dxa"/>
            <w:vAlign w:val="center"/>
          </w:tcPr>
          <w:p w:rsidR="0078496B" w:rsidRPr="005C7DA3" w:rsidRDefault="0078496B" w:rsidP="00466884">
            <w:pPr>
              <w:jc w:val="center"/>
              <w:rPr>
                <w:b/>
                <w:sz w:val="28"/>
                <w:szCs w:val="28"/>
              </w:rPr>
            </w:pPr>
            <w:r w:rsidRPr="005C7DA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00" w:type="dxa"/>
            <w:vAlign w:val="center"/>
          </w:tcPr>
          <w:p w:rsidR="0078496B" w:rsidRPr="005C7DA3" w:rsidRDefault="0078496B" w:rsidP="00466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78496B" w:rsidRPr="002C1E8D" w:rsidRDefault="0078496B" w:rsidP="007C6CD5">
      <w:pPr>
        <w:pStyle w:val="af1"/>
        <w:jc w:val="both"/>
        <w:rPr>
          <w:sz w:val="26"/>
          <w:szCs w:val="26"/>
        </w:rPr>
      </w:pPr>
    </w:p>
    <w:sectPr w:rsidR="0078496B" w:rsidRPr="002C1E8D" w:rsidSect="00133068">
      <w:pgSz w:w="11906" w:h="16838"/>
      <w:pgMar w:top="567" w:right="567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C1" w:rsidRDefault="00C929C1">
      <w:r>
        <w:separator/>
      </w:r>
    </w:p>
  </w:endnote>
  <w:endnote w:type="continuationSeparator" w:id="1">
    <w:p w:rsidR="00C929C1" w:rsidRDefault="00C9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C1" w:rsidRDefault="00C929C1">
      <w:r>
        <w:separator/>
      </w:r>
    </w:p>
  </w:footnote>
  <w:footnote w:type="continuationSeparator" w:id="1">
    <w:p w:rsidR="00C929C1" w:rsidRDefault="00C92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97B"/>
    <w:multiLevelType w:val="hybridMultilevel"/>
    <w:tmpl w:val="B1BA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82C0F"/>
    <w:multiLevelType w:val="hybridMultilevel"/>
    <w:tmpl w:val="E4A2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E7"/>
    <w:rsid w:val="0000248C"/>
    <w:rsid w:val="00007E00"/>
    <w:rsid w:val="00010272"/>
    <w:rsid w:val="00020A86"/>
    <w:rsid w:val="00021BE7"/>
    <w:rsid w:val="00021D83"/>
    <w:rsid w:val="00022319"/>
    <w:rsid w:val="000228A6"/>
    <w:rsid w:val="0002778D"/>
    <w:rsid w:val="000279F4"/>
    <w:rsid w:val="00027E84"/>
    <w:rsid w:val="00032AFC"/>
    <w:rsid w:val="00033B9A"/>
    <w:rsid w:val="00033C25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4514"/>
    <w:rsid w:val="000579A8"/>
    <w:rsid w:val="00064548"/>
    <w:rsid w:val="0006666C"/>
    <w:rsid w:val="00066E78"/>
    <w:rsid w:val="0007052D"/>
    <w:rsid w:val="00071FC6"/>
    <w:rsid w:val="00072B3C"/>
    <w:rsid w:val="00075134"/>
    <w:rsid w:val="0008711B"/>
    <w:rsid w:val="00090AC7"/>
    <w:rsid w:val="000921D0"/>
    <w:rsid w:val="00094AC6"/>
    <w:rsid w:val="00095D67"/>
    <w:rsid w:val="000A6F02"/>
    <w:rsid w:val="000B2095"/>
    <w:rsid w:val="000C3890"/>
    <w:rsid w:val="000E5F55"/>
    <w:rsid w:val="000E7031"/>
    <w:rsid w:val="000F02C0"/>
    <w:rsid w:val="000F0432"/>
    <w:rsid w:val="000F0778"/>
    <w:rsid w:val="00115341"/>
    <w:rsid w:val="0012052A"/>
    <w:rsid w:val="001223AA"/>
    <w:rsid w:val="00133068"/>
    <w:rsid w:val="00133DA8"/>
    <w:rsid w:val="001426C9"/>
    <w:rsid w:val="00143726"/>
    <w:rsid w:val="001449B5"/>
    <w:rsid w:val="00146449"/>
    <w:rsid w:val="0014751C"/>
    <w:rsid w:val="001601BE"/>
    <w:rsid w:val="00160E53"/>
    <w:rsid w:val="00162325"/>
    <w:rsid w:val="00170685"/>
    <w:rsid w:val="00170D9B"/>
    <w:rsid w:val="00175794"/>
    <w:rsid w:val="001812C9"/>
    <w:rsid w:val="0018336B"/>
    <w:rsid w:val="001921C6"/>
    <w:rsid w:val="00194FA6"/>
    <w:rsid w:val="001A0459"/>
    <w:rsid w:val="001A2119"/>
    <w:rsid w:val="001A2F86"/>
    <w:rsid w:val="001A394F"/>
    <w:rsid w:val="001A65E0"/>
    <w:rsid w:val="001B216F"/>
    <w:rsid w:val="001B3844"/>
    <w:rsid w:val="001B387F"/>
    <w:rsid w:val="001C3268"/>
    <w:rsid w:val="001C4611"/>
    <w:rsid w:val="001D0101"/>
    <w:rsid w:val="001E1D7D"/>
    <w:rsid w:val="001E68C0"/>
    <w:rsid w:val="001F14C5"/>
    <w:rsid w:val="001F1DA8"/>
    <w:rsid w:val="00204139"/>
    <w:rsid w:val="00205DD1"/>
    <w:rsid w:val="00206A12"/>
    <w:rsid w:val="00206F5C"/>
    <w:rsid w:val="00212287"/>
    <w:rsid w:val="00214994"/>
    <w:rsid w:val="00216B17"/>
    <w:rsid w:val="00220030"/>
    <w:rsid w:val="00226311"/>
    <w:rsid w:val="00227A7D"/>
    <w:rsid w:val="00236D8B"/>
    <w:rsid w:val="00240568"/>
    <w:rsid w:val="00241E25"/>
    <w:rsid w:val="00242235"/>
    <w:rsid w:val="0026300A"/>
    <w:rsid w:val="0026668D"/>
    <w:rsid w:val="00272A32"/>
    <w:rsid w:val="00275886"/>
    <w:rsid w:val="00275DAA"/>
    <w:rsid w:val="00286D48"/>
    <w:rsid w:val="002905F4"/>
    <w:rsid w:val="00290664"/>
    <w:rsid w:val="00291E4B"/>
    <w:rsid w:val="002974F8"/>
    <w:rsid w:val="002A00C2"/>
    <w:rsid w:val="002A04C8"/>
    <w:rsid w:val="002A36BE"/>
    <w:rsid w:val="002A6472"/>
    <w:rsid w:val="002B0101"/>
    <w:rsid w:val="002B216D"/>
    <w:rsid w:val="002B360A"/>
    <w:rsid w:val="002B52AE"/>
    <w:rsid w:val="002B5FA9"/>
    <w:rsid w:val="002C1C10"/>
    <w:rsid w:val="002C1E8D"/>
    <w:rsid w:val="002C2217"/>
    <w:rsid w:val="002C2F8F"/>
    <w:rsid w:val="002C57DB"/>
    <w:rsid w:val="002C7C21"/>
    <w:rsid w:val="002C7E7B"/>
    <w:rsid w:val="002D03F2"/>
    <w:rsid w:val="002D0FDC"/>
    <w:rsid w:val="002D48AC"/>
    <w:rsid w:val="002D60F9"/>
    <w:rsid w:val="002E03BD"/>
    <w:rsid w:val="002E3FD8"/>
    <w:rsid w:val="002F0082"/>
    <w:rsid w:val="002F0602"/>
    <w:rsid w:val="002F2C57"/>
    <w:rsid w:val="002F6BB9"/>
    <w:rsid w:val="00300AEA"/>
    <w:rsid w:val="00300C08"/>
    <w:rsid w:val="00301FB5"/>
    <w:rsid w:val="00302595"/>
    <w:rsid w:val="003037F1"/>
    <w:rsid w:val="00305952"/>
    <w:rsid w:val="0031030B"/>
    <w:rsid w:val="0031240B"/>
    <w:rsid w:val="00314448"/>
    <w:rsid w:val="003146E9"/>
    <w:rsid w:val="00316781"/>
    <w:rsid w:val="00320267"/>
    <w:rsid w:val="00327EF9"/>
    <w:rsid w:val="003303E6"/>
    <w:rsid w:val="00330FFA"/>
    <w:rsid w:val="00337267"/>
    <w:rsid w:val="003403BD"/>
    <w:rsid w:val="00342F73"/>
    <w:rsid w:val="00344249"/>
    <w:rsid w:val="00345D6E"/>
    <w:rsid w:val="00350A54"/>
    <w:rsid w:val="0035706E"/>
    <w:rsid w:val="003570E4"/>
    <w:rsid w:val="00366C54"/>
    <w:rsid w:val="00367665"/>
    <w:rsid w:val="00371321"/>
    <w:rsid w:val="00373974"/>
    <w:rsid w:val="00377058"/>
    <w:rsid w:val="00381BFA"/>
    <w:rsid w:val="00384D86"/>
    <w:rsid w:val="00390CBE"/>
    <w:rsid w:val="003925E7"/>
    <w:rsid w:val="00393E33"/>
    <w:rsid w:val="00395CCB"/>
    <w:rsid w:val="00396EE5"/>
    <w:rsid w:val="003A0920"/>
    <w:rsid w:val="003A27A0"/>
    <w:rsid w:val="003A3A1D"/>
    <w:rsid w:val="003A59CE"/>
    <w:rsid w:val="003A611C"/>
    <w:rsid w:val="003A76F9"/>
    <w:rsid w:val="003B0AB3"/>
    <w:rsid w:val="003B3326"/>
    <w:rsid w:val="003B5C13"/>
    <w:rsid w:val="003B5DB7"/>
    <w:rsid w:val="003C46E1"/>
    <w:rsid w:val="003C61B6"/>
    <w:rsid w:val="003C6256"/>
    <w:rsid w:val="003D4D13"/>
    <w:rsid w:val="003E1D2F"/>
    <w:rsid w:val="003F4941"/>
    <w:rsid w:val="003F7E18"/>
    <w:rsid w:val="004114BA"/>
    <w:rsid w:val="00411B27"/>
    <w:rsid w:val="0041774A"/>
    <w:rsid w:val="004207AF"/>
    <w:rsid w:val="00422FAE"/>
    <w:rsid w:val="0042348D"/>
    <w:rsid w:val="00423E5E"/>
    <w:rsid w:val="00424C0A"/>
    <w:rsid w:val="00426E9E"/>
    <w:rsid w:val="00426FFD"/>
    <w:rsid w:val="00430451"/>
    <w:rsid w:val="00434EEA"/>
    <w:rsid w:val="004353FC"/>
    <w:rsid w:val="00444793"/>
    <w:rsid w:val="0044505A"/>
    <w:rsid w:val="00445391"/>
    <w:rsid w:val="00447F5C"/>
    <w:rsid w:val="004542B1"/>
    <w:rsid w:val="00455E8C"/>
    <w:rsid w:val="0046022A"/>
    <w:rsid w:val="004621A0"/>
    <w:rsid w:val="00464B3F"/>
    <w:rsid w:val="00466884"/>
    <w:rsid w:val="00471882"/>
    <w:rsid w:val="004731A8"/>
    <w:rsid w:val="00474A70"/>
    <w:rsid w:val="00476159"/>
    <w:rsid w:val="00476D01"/>
    <w:rsid w:val="00477BB8"/>
    <w:rsid w:val="00480615"/>
    <w:rsid w:val="00480B78"/>
    <w:rsid w:val="00482BE0"/>
    <w:rsid w:val="00484815"/>
    <w:rsid w:val="00492590"/>
    <w:rsid w:val="004A00A9"/>
    <w:rsid w:val="004A3F02"/>
    <w:rsid w:val="004A6E27"/>
    <w:rsid w:val="004B1499"/>
    <w:rsid w:val="004B30EC"/>
    <w:rsid w:val="004B48A8"/>
    <w:rsid w:val="004B5E53"/>
    <w:rsid w:val="004C08D7"/>
    <w:rsid w:val="004C207A"/>
    <w:rsid w:val="004C2A4D"/>
    <w:rsid w:val="004C584B"/>
    <w:rsid w:val="004D11C5"/>
    <w:rsid w:val="004D5BC6"/>
    <w:rsid w:val="004D67D1"/>
    <w:rsid w:val="004E08AD"/>
    <w:rsid w:val="004E1428"/>
    <w:rsid w:val="004E5BF2"/>
    <w:rsid w:val="004F5602"/>
    <w:rsid w:val="004F573A"/>
    <w:rsid w:val="004F5A90"/>
    <w:rsid w:val="00500941"/>
    <w:rsid w:val="00501A2E"/>
    <w:rsid w:val="00504604"/>
    <w:rsid w:val="00510570"/>
    <w:rsid w:val="005161B5"/>
    <w:rsid w:val="00516F36"/>
    <w:rsid w:val="005201B3"/>
    <w:rsid w:val="00524E78"/>
    <w:rsid w:val="00526F3F"/>
    <w:rsid w:val="00530F40"/>
    <w:rsid w:val="005327A3"/>
    <w:rsid w:val="00536D36"/>
    <w:rsid w:val="0053729B"/>
    <w:rsid w:val="00537E39"/>
    <w:rsid w:val="005428A9"/>
    <w:rsid w:val="00542CE5"/>
    <w:rsid w:val="00552704"/>
    <w:rsid w:val="00553823"/>
    <w:rsid w:val="00554B5E"/>
    <w:rsid w:val="00557EE6"/>
    <w:rsid w:val="005607C5"/>
    <w:rsid w:val="00562695"/>
    <w:rsid w:val="0056579E"/>
    <w:rsid w:val="00565DE9"/>
    <w:rsid w:val="00566C88"/>
    <w:rsid w:val="00566D95"/>
    <w:rsid w:val="00573870"/>
    <w:rsid w:val="00573A84"/>
    <w:rsid w:val="00575C4B"/>
    <w:rsid w:val="00577A53"/>
    <w:rsid w:val="00580505"/>
    <w:rsid w:val="00583BD8"/>
    <w:rsid w:val="00587866"/>
    <w:rsid w:val="00591CA6"/>
    <w:rsid w:val="00595345"/>
    <w:rsid w:val="00595AF1"/>
    <w:rsid w:val="00595E47"/>
    <w:rsid w:val="0059791E"/>
    <w:rsid w:val="005A3FAE"/>
    <w:rsid w:val="005A445B"/>
    <w:rsid w:val="005A64AB"/>
    <w:rsid w:val="005B2067"/>
    <w:rsid w:val="005B3B68"/>
    <w:rsid w:val="005B43EB"/>
    <w:rsid w:val="005B5312"/>
    <w:rsid w:val="005B7E07"/>
    <w:rsid w:val="005C12D7"/>
    <w:rsid w:val="005C2E4C"/>
    <w:rsid w:val="005C5094"/>
    <w:rsid w:val="005C7DA3"/>
    <w:rsid w:val="005D013F"/>
    <w:rsid w:val="005D1623"/>
    <w:rsid w:val="005D1AB5"/>
    <w:rsid w:val="005D3367"/>
    <w:rsid w:val="005D4F33"/>
    <w:rsid w:val="005D542E"/>
    <w:rsid w:val="005D79CF"/>
    <w:rsid w:val="005E0F07"/>
    <w:rsid w:val="005E250F"/>
    <w:rsid w:val="005E2B6A"/>
    <w:rsid w:val="005E2F29"/>
    <w:rsid w:val="005E6722"/>
    <w:rsid w:val="005F024F"/>
    <w:rsid w:val="005F0679"/>
    <w:rsid w:val="005F5024"/>
    <w:rsid w:val="005F63D2"/>
    <w:rsid w:val="005F7E43"/>
    <w:rsid w:val="00601728"/>
    <w:rsid w:val="006025D0"/>
    <w:rsid w:val="00603BEB"/>
    <w:rsid w:val="00606A3A"/>
    <w:rsid w:val="00613A81"/>
    <w:rsid w:val="00621027"/>
    <w:rsid w:val="0062175A"/>
    <w:rsid w:val="00624AE5"/>
    <w:rsid w:val="006259A9"/>
    <w:rsid w:val="00630860"/>
    <w:rsid w:val="00631DD0"/>
    <w:rsid w:val="00637835"/>
    <w:rsid w:val="00641998"/>
    <w:rsid w:val="00641C4A"/>
    <w:rsid w:val="00644F7C"/>
    <w:rsid w:val="00647F9D"/>
    <w:rsid w:val="0065140A"/>
    <w:rsid w:val="0065332C"/>
    <w:rsid w:val="00656A80"/>
    <w:rsid w:val="00656D78"/>
    <w:rsid w:val="00656F34"/>
    <w:rsid w:val="00661308"/>
    <w:rsid w:val="00661826"/>
    <w:rsid w:val="00664DE6"/>
    <w:rsid w:val="006704D1"/>
    <w:rsid w:val="00671FC2"/>
    <w:rsid w:val="006729E6"/>
    <w:rsid w:val="006826BE"/>
    <w:rsid w:val="00683260"/>
    <w:rsid w:val="00685865"/>
    <w:rsid w:val="0068633F"/>
    <w:rsid w:val="00694295"/>
    <w:rsid w:val="00694C67"/>
    <w:rsid w:val="00696506"/>
    <w:rsid w:val="006A1C4E"/>
    <w:rsid w:val="006A293F"/>
    <w:rsid w:val="006A5D95"/>
    <w:rsid w:val="006A5F73"/>
    <w:rsid w:val="006B17F5"/>
    <w:rsid w:val="006B1BE3"/>
    <w:rsid w:val="006B3228"/>
    <w:rsid w:val="006B5D34"/>
    <w:rsid w:val="006B6A64"/>
    <w:rsid w:val="006B6F23"/>
    <w:rsid w:val="006D1CB1"/>
    <w:rsid w:val="006E2317"/>
    <w:rsid w:val="006E3F05"/>
    <w:rsid w:val="006E52F1"/>
    <w:rsid w:val="006E5348"/>
    <w:rsid w:val="006F0EBD"/>
    <w:rsid w:val="006F21E5"/>
    <w:rsid w:val="006F28B1"/>
    <w:rsid w:val="006F63CD"/>
    <w:rsid w:val="006F73B3"/>
    <w:rsid w:val="00701A0F"/>
    <w:rsid w:val="007031AD"/>
    <w:rsid w:val="007050F7"/>
    <w:rsid w:val="007053F0"/>
    <w:rsid w:val="0070740D"/>
    <w:rsid w:val="007150A6"/>
    <w:rsid w:val="00716850"/>
    <w:rsid w:val="00725339"/>
    <w:rsid w:val="00725A7E"/>
    <w:rsid w:val="007268E8"/>
    <w:rsid w:val="0073252D"/>
    <w:rsid w:val="007350AC"/>
    <w:rsid w:val="0074116E"/>
    <w:rsid w:val="00745C09"/>
    <w:rsid w:val="00756AE4"/>
    <w:rsid w:val="00756C96"/>
    <w:rsid w:val="0076205A"/>
    <w:rsid w:val="00762642"/>
    <w:rsid w:val="00763EC0"/>
    <w:rsid w:val="007640AA"/>
    <w:rsid w:val="00764965"/>
    <w:rsid w:val="00765DA8"/>
    <w:rsid w:val="0077053B"/>
    <w:rsid w:val="0077068B"/>
    <w:rsid w:val="00772B55"/>
    <w:rsid w:val="007762BA"/>
    <w:rsid w:val="00781B75"/>
    <w:rsid w:val="00782B0F"/>
    <w:rsid w:val="0078496B"/>
    <w:rsid w:val="00787471"/>
    <w:rsid w:val="007964B5"/>
    <w:rsid w:val="007A0F49"/>
    <w:rsid w:val="007A2703"/>
    <w:rsid w:val="007A43C5"/>
    <w:rsid w:val="007A71B5"/>
    <w:rsid w:val="007B0534"/>
    <w:rsid w:val="007B0F67"/>
    <w:rsid w:val="007B1078"/>
    <w:rsid w:val="007B1561"/>
    <w:rsid w:val="007B56D1"/>
    <w:rsid w:val="007B7448"/>
    <w:rsid w:val="007C1FF9"/>
    <w:rsid w:val="007C469F"/>
    <w:rsid w:val="007C46D0"/>
    <w:rsid w:val="007C6B9E"/>
    <w:rsid w:val="007C6CD5"/>
    <w:rsid w:val="007C7F23"/>
    <w:rsid w:val="007D16C1"/>
    <w:rsid w:val="007D2365"/>
    <w:rsid w:val="007D6090"/>
    <w:rsid w:val="007F17B4"/>
    <w:rsid w:val="007F1C83"/>
    <w:rsid w:val="007F41A2"/>
    <w:rsid w:val="007F4FEB"/>
    <w:rsid w:val="00802266"/>
    <w:rsid w:val="00805725"/>
    <w:rsid w:val="00805787"/>
    <w:rsid w:val="00806DD5"/>
    <w:rsid w:val="0080787A"/>
    <w:rsid w:val="008121AB"/>
    <w:rsid w:val="008123B7"/>
    <w:rsid w:val="00816447"/>
    <w:rsid w:val="00817ABC"/>
    <w:rsid w:val="00825FE7"/>
    <w:rsid w:val="00830221"/>
    <w:rsid w:val="0083296A"/>
    <w:rsid w:val="00835D1D"/>
    <w:rsid w:val="008367C4"/>
    <w:rsid w:val="008402AC"/>
    <w:rsid w:val="00844814"/>
    <w:rsid w:val="008473EC"/>
    <w:rsid w:val="0085197D"/>
    <w:rsid w:val="008533C0"/>
    <w:rsid w:val="00855F97"/>
    <w:rsid w:val="00860937"/>
    <w:rsid w:val="00860BE1"/>
    <w:rsid w:val="00861223"/>
    <w:rsid w:val="00861696"/>
    <w:rsid w:val="0086478C"/>
    <w:rsid w:val="00871892"/>
    <w:rsid w:val="0087286F"/>
    <w:rsid w:val="008757CF"/>
    <w:rsid w:val="00876E91"/>
    <w:rsid w:val="0087766D"/>
    <w:rsid w:val="00877BA7"/>
    <w:rsid w:val="00880633"/>
    <w:rsid w:val="00881B63"/>
    <w:rsid w:val="008831CD"/>
    <w:rsid w:val="00883A30"/>
    <w:rsid w:val="00887460"/>
    <w:rsid w:val="00887705"/>
    <w:rsid w:val="0089034F"/>
    <w:rsid w:val="0089068E"/>
    <w:rsid w:val="00890C81"/>
    <w:rsid w:val="00893B64"/>
    <w:rsid w:val="00895901"/>
    <w:rsid w:val="008A2C35"/>
    <w:rsid w:val="008A47F4"/>
    <w:rsid w:val="008A7F6C"/>
    <w:rsid w:val="008B17DC"/>
    <w:rsid w:val="008B185D"/>
    <w:rsid w:val="008B4B12"/>
    <w:rsid w:val="008C1ADD"/>
    <w:rsid w:val="008C237D"/>
    <w:rsid w:val="008C3AF7"/>
    <w:rsid w:val="008C3DCF"/>
    <w:rsid w:val="008C4E62"/>
    <w:rsid w:val="008C6377"/>
    <w:rsid w:val="008C7DF0"/>
    <w:rsid w:val="008C7FFB"/>
    <w:rsid w:val="008D2A85"/>
    <w:rsid w:val="008D5222"/>
    <w:rsid w:val="008D7C38"/>
    <w:rsid w:val="008E3C98"/>
    <w:rsid w:val="008E4C46"/>
    <w:rsid w:val="008E4DB2"/>
    <w:rsid w:val="008E4FAD"/>
    <w:rsid w:val="008E561A"/>
    <w:rsid w:val="008E678D"/>
    <w:rsid w:val="008F01A3"/>
    <w:rsid w:val="008F568E"/>
    <w:rsid w:val="008F6657"/>
    <w:rsid w:val="00904B63"/>
    <w:rsid w:val="00905B0D"/>
    <w:rsid w:val="00907329"/>
    <w:rsid w:val="00910BDF"/>
    <w:rsid w:val="00923B0B"/>
    <w:rsid w:val="00923BA0"/>
    <w:rsid w:val="009324E1"/>
    <w:rsid w:val="00934963"/>
    <w:rsid w:val="00937D26"/>
    <w:rsid w:val="0094368C"/>
    <w:rsid w:val="009437F7"/>
    <w:rsid w:val="00944115"/>
    <w:rsid w:val="00950E80"/>
    <w:rsid w:val="00962521"/>
    <w:rsid w:val="00962FE3"/>
    <w:rsid w:val="009741F3"/>
    <w:rsid w:val="00975013"/>
    <w:rsid w:val="00981058"/>
    <w:rsid w:val="00986D43"/>
    <w:rsid w:val="00987DDA"/>
    <w:rsid w:val="0099085E"/>
    <w:rsid w:val="00990E50"/>
    <w:rsid w:val="0099120D"/>
    <w:rsid w:val="009915DD"/>
    <w:rsid w:val="0099197C"/>
    <w:rsid w:val="0099522E"/>
    <w:rsid w:val="009A10A2"/>
    <w:rsid w:val="009A1692"/>
    <w:rsid w:val="009B0C8F"/>
    <w:rsid w:val="009B337A"/>
    <w:rsid w:val="009B3BC6"/>
    <w:rsid w:val="009B42D9"/>
    <w:rsid w:val="009B5AE0"/>
    <w:rsid w:val="009B693E"/>
    <w:rsid w:val="009D148C"/>
    <w:rsid w:val="009D1745"/>
    <w:rsid w:val="009D69D4"/>
    <w:rsid w:val="009D7669"/>
    <w:rsid w:val="009E3B25"/>
    <w:rsid w:val="009F047D"/>
    <w:rsid w:val="009F304A"/>
    <w:rsid w:val="00A0049D"/>
    <w:rsid w:val="00A04E2D"/>
    <w:rsid w:val="00A05105"/>
    <w:rsid w:val="00A06EF2"/>
    <w:rsid w:val="00A119FE"/>
    <w:rsid w:val="00A138D0"/>
    <w:rsid w:val="00A162AD"/>
    <w:rsid w:val="00A2219A"/>
    <w:rsid w:val="00A242FA"/>
    <w:rsid w:val="00A24919"/>
    <w:rsid w:val="00A3278D"/>
    <w:rsid w:val="00A32E16"/>
    <w:rsid w:val="00A355D1"/>
    <w:rsid w:val="00A35EF9"/>
    <w:rsid w:val="00A36A5A"/>
    <w:rsid w:val="00A4043E"/>
    <w:rsid w:val="00A43C7F"/>
    <w:rsid w:val="00A44D6C"/>
    <w:rsid w:val="00A45B94"/>
    <w:rsid w:val="00A47E68"/>
    <w:rsid w:val="00A55BFF"/>
    <w:rsid w:val="00A5670B"/>
    <w:rsid w:val="00A62CF4"/>
    <w:rsid w:val="00A66696"/>
    <w:rsid w:val="00A67129"/>
    <w:rsid w:val="00A71703"/>
    <w:rsid w:val="00A719FC"/>
    <w:rsid w:val="00A762B4"/>
    <w:rsid w:val="00A83861"/>
    <w:rsid w:val="00A9329B"/>
    <w:rsid w:val="00A94B2F"/>
    <w:rsid w:val="00A96CA4"/>
    <w:rsid w:val="00AA3273"/>
    <w:rsid w:val="00AA5387"/>
    <w:rsid w:val="00AA5D79"/>
    <w:rsid w:val="00AA707A"/>
    <w:rsid w:val="00AA75B5"/>
    <w:rsid w:val="00AB6113"/>
    <w:rsid w:val="00AB709D"/>
    <w:rsid w:val="00AC0118"/>
    <w:rsid w:val="00AC2570"/>
    <w:rsid w:val="00AC3245"/>
    <w:rsid w:val="00AC5C6F"/>
    <w:rsid w:val="00AC6FCF"/>
    <w:rsid w:val="00AD3758"/>
    <w:rsid w:val="00AE1131"/>
    <w:rsid w:val="00AE2E97"/>
    <w:rsid w:val="00AE5529"/>
    <w:rsid w:val="00AF2E3C"/>
    <w:rsid w:val="00AF695E"/>
    <w:rsid w:val="00AF7F08"/>
    <w:rsid w:val="00B019BA"/>
    <w:rsid w:val="00B03C13"/>
    <w:rsid w:val="00B04485"/>
    <w:rsid w:val="00B0703D"/>
    <w:rsid w:val="00B12749"/>
    <w:rsid w:val="00B14121"/>
    <w:rsid w:val="00B16EA9"/>
    <w:rsid w:val="00B1748D"/>
    <w:rsid w:val="00B24E2B"/>
    <w:rsid w:val="00B250D7"/>
    <w:rsid w:val="00B26B3B"/>
    <w:rsid w:val="00B27E99"/>
    <w:rsid w:val="00B3139D"/>
    <w:rsid w:val="00B31EC3"/>
    <w:rsid w:val="00B32C53"/>
    <w:rsid w:val="00B35ACF"/>
    <w:rsid w:val="00B37800"/>
    <w:rsid w:val="00B405DE"/>
    <w:rsid w:val="00B42264"/>
    <w:rsid w:val="00B42FFD"/>
    <w:rsid w:val="00B5298C"/>
    <w:rsid w:val="00B53DE2"/>
    <w:rsid w:val="00B55C80"/>
    <w:rsid w:val="00B5644E"/>
    <w:rsid w:val="00B67CB7"/>
    <w:rsid w:val="00B70FD8"/>
    <w:rsid w:val="00B7120A"/>
    <w:rsid w:val="00B71250"/>
    <w:rsid w:val="00B71A0C"/>
    <w:rsid w:val="00B73634"/>
    <w:rsid w:val="00B81D86"/>
    <w:rsid w:val="00B82F05"/>
    <w:rsid w:val="00B86743"/>
    <w:rsid w:val="00B91A83"/>
    <w:rsid w:val="00B93C8F"/>
    <w:rsid w:val="00B9423E"/>
    <w:rsid w:val="00BA084B"/>
    <w:rsid w:val="00BA4B0A"/>
    <w:rsid w:val="00BA57BC"/>
    <w:rsid w:val="00BA5AE0"/>
    <w:rsid w:val="00BB0784"/>
    <w:rsid w:val="00BB11F2"/>
    <w:rsid w:val="00BB2270"/>
    <w:rsid w:val="00BB2956"/>
    <w:rsid w:val="00BB38C4"/>
    <w:rsid w:val="00BC0DEB"/>
    <w:rsid w:val="00BC1DED"/>
    <w:rsid w:val="00BC4372"/>
    <w:rsid w:val="00BD02DA"/>
    <w:rsid w:val="00BD2704"/>
    <w:rsid w:val="00BD57D1"/>
    <w:rsid w:val="00BD6933"/>
    <w:rsid w:val="00BE02D7"/>
    <w:rsid w:val="00BE0677"/>
    <w:rsid w:val="00BE19C7"/>
    <w:rsid w:val="00BF14D3"/>
    <w:rsid w:val="00BF5CC0"/>
    <w:rsid w:val="00C007E1"/>
    <w:rsid w:val="00C00BB4"/>
    <w:rsid w:val="00C019F0"/>
    <w:rsid w:val="00C026C7"/>
    <w:rsid w:val="00C04862"/>
    <w:rsid w:val="00C1067B"/>
    <w:rsid w:val="00C13048"/>
    <w:rsid w:val="00C13308"/>
    <w:rsid w:val="00C14382"/>
    <w:rsid w:val="00C151BE"/>
    <w:rsid w:val="00C15215"/>
    <w:rsid w:val="00C22C2D"/>
    <w:rsid w:val="00C24A4B"/>
    <w:rsid w:val="00C377DC"/>
    <w:rsid w:val="00C37C83"/>
    <w:rsid w:val="00C440DB"/>
    <w:rsid w:val="00C44A47"/>
    <w:rsid w:val="00C46B8C"/>
    <w:rsid w:val="00C47C23"/>
    <w:rsid w:val="00C47E60"/>
    <w:rsid w:val="00C504FE"/>
    <w:rsid w:val="00C506F3"/>
    <w:rsid w:val="00C50A80"/>
    <w:rsid w:val="00C53453"/>
    <w:rsid w:val="00C54D4B"/>
    <w:rsid w:val="00C579BC"/>
    <w:rsid w:val="00C617EA"/>
    <w:rsid w:val="00C66255"/>
    <w:rsid w:val="00C84838"/>
    <w:rsid w:val="00C848A5"/>
    <w:rsid w:val="00C850D1"/>
    <w:rsid w:val="00C85192"/>
    <w:rsid w:val="00C8536A"/>
    <w:rsid w:val="00C8575F"/>
    <w:rsid w:val="00C86087"/>
    <w:rsid w:val="00C86F87"/>
    <w:rsid w:val="00C87E19"/>
    <w:rsid w:val="00C90DBC"/>
    <w:rsid w:val="00C929C1"/>
    <w:rsid w:val="00C95ABF"/>
    <w:rsid w:val="00CA07B7"/>
    <w:rsid w:val="00CA3F5A"/>
    <w:rsid w:val="00CA7B9B"/>
    <w:rsid w:val="00CB1083"/>
    <w:rsid w:val="00CB3A77"/>
    <w:rsid w:val="00CB4ADE"/>
    <w:rsid w:val="00CB516F"/>
    <w:rsid w:val="00CB5D64"/>
    <w:rsid w:val="00CB67AB"/>
    <w:rsid w:val="00CC0D89"/>
    <w:rsid w:val="00CD0492"/>
    <w:rsid w:val="00CD260B"/>
    <w:rsid w:val="00CD2AC3"/>
    <w:rsid w:val="00CD387D"/>
    <w:rsid w:val="00CE56DF"/>
    <w:rsid w:val="00CE724D"/>
    <w:rsid w:val="00CE7ABF"/>
    <w:rsid w:val="00CF0F7A"/>
    <w:rsid w:val="00CF3F29"/>
    <w:rsid w:val="00CF7385"/>
    <w:rsid w:val="00D06BFD"/>
    <w:rsid w:val="00D11E32"/>
    <w:rsid w:val="00D16334"/>
    <w:rsid w:val="00D17038"/>
    <w:rsid w:val="00D27AD1"/>
    <w:rsid w:val="00D3095C"/>
    <w:rsid w:val="00D321B9"/>
    <w:rsid w:val="00D324D6"/>
    <w:rsid w:val="00D3674B"/>
    <w:rsid w:val="00D44D3A"/>
    <w:rsid w:val="00D46431"/>
    <w:rsid w:val="00D504EE"/>
    <w:rsid w:val="00D528D8"/>
    <w:rsid w:val="00D61ED1"/>
    <w:rsid w:val="00D72A6E"/>
    <w:rsid w:val="00D73055"/>
    <w:rsid w:val="00D84146"/>
    <w:rsid w:val="00D90D9A"/>
    <w:rsid w:val="00D931A2"/>
    <w:rsid w:val="00D93B91"/>
    <w:rsid w:val="00D95EDD"/>
    <w:rsid w:val="00D97528"/>
    <w:rsid w:val="00D97696"/>
    <w:rsid w:val="00D97966"/>
    <w:rsid w:val="00DA0D9D"/>
    <w:rsid w:val="00DA1548"/>
    <w:rsid w:val="00DB1068"/>
    <w:rsid w:val="00DB1588"/>
    <w:rsid w:val="00DB4581"/>
    <w:rsid w:val="00DB5AF2"/>
    <w:rsid w:val="00DB76A4"/>
    <w:rsid w:val="00DC018E"/>
    <w:rsid w:val="00DC06D2"/>
    <w:rsid w:val="00DC29DD"/>
    <w:rsid w:val="00DC6436"/>
    <w:rsid w:val="00DD03C9"/>
    <w:rsid w:val="00DE3C04"/>
    <w:rsid w:val="00DE6A03"/>
    <w:rsid w:val="00DE7C0A"/>
    <w:rsid w:val="00DF02BB"/>
    <w:rsid w:val="00DF566C"/>
    <w:rsid w:val="00E03419"/>
    <w:rsid w:val="00E03A07"/>
    <w:rsid w:val="00E03D04"/>
    <w:rsid w:val="00E03D6C"/>
    <w:rsid w:val="00E07C73"/>
    <w:rsid w:val="00E158D0"/>
    <w:rsid w:val="00E176AF"/>
    <w:rsid w:val="00E24A64"/>
    <w:rsid w:val="00E25123"/>
    <w:rsid w:val="00E2595C"/>
    <w:rsid w:val="00E26A85"/>
    <w:rsid w:val="00E306A9"/>
    <w:rsid w:val="00E31090"/>
    <w:rsid w:val="00E420E6"/>
    <w:rsid w:val="00E42A1D"/>
    <w:rsid w:val="00E44937"/>
    <w:rsid w:val="00E44F03"/>
    <w:rsid w:val="00E45F48"/>
    <w:rsid w:val="00E50479"/>
    <w:rsid w:val="00E5192D"/>
    <w:rsid w:val="00E53074"/>
    <w:rsid w:val="00E5542D"/>
    <w:rsid w:val="00E62035"/>
    <w:rsid w:val="00E67721"/>
    <w:rsid w:val="00E7313D"/>
    <w:rsid w:val="00E7428E"/>
    <w:rsid w:val="00E74EE4"/>
    <w:rsid w:val="00E75B9D"/>
    <w:rsid w:val="00E75D76"/>
    <w:rsid w:val="00E77401"/>
    <w:rsid w:val="00E77FE7"/>
    <w:rsid w:val="00E85001"/>
    <w:rsid w:val="00E87E52"/>
    <w:rsid w:val="00E91A29"/>
    <w:rsid w:val="00E935A7"/>
    <w:rsid w:val="00E93F52"/>
    <w:rsid w:val="00E97888"/>
    <w:rsid w:val="00EA0192"/>
    <w:rsid w:val="00EA2D23"/>
    <w:rsid w:val="00EA5807"/>
    <w:rsid w:val="00EB5B21"/>
    <w:rsid w:val="00EB759E"/>
    <w:rsid w:val="00EC085E"/>
    <w:rsid w:val="00EC44F9"/>
    <w:rsid w:val="00ED12DB"/>
    <w:rsid w:val="00ED1935"/>
    <w:rsid w:val="00ED2B95"/>
    <w:rsid w:val="00ED2BA9"/>
    <w:rsid w:val="00ED2BE0"/>
    <w:rsid w:val="00ED413F"/>
    <w:rsid w:val="00ED721D"/>
    <w:rsid w:val="00ED7F76"/>
    <w:rsid w:val="00EE079B"/>
    <w:rsid w:val="00EE273A"/>
    <w:rsid w:val="00EE590C"/>
    <w:rsid w:val="00EE7283"/>
    <w:rsid w:val="00F00524"/>
    <w:rsid w:val="00F00934"/>
    <w:rsid w:val="00F0177B"/>
    <w:rsid w:val="00F01E04"/>
    <w:rsid w:val="00F13CEF"/>
    <w:rsid w:val="00F158FC"/>
    <w:rsid w:val="00F201AF"/>
    <w:rsid w:val="00F2075A"/>
    <w:rsid w:val="00F23D13"/>
    <w:rsid w:val="00F24523"/>
    <w:rsid w:val="00F316D7"/>
    <w:rsid w:val="00F3393A"/>
    <w:rsid w:val="00F34447"/>
    <w:rsid w:val="00F359A2"/>
    <w:rsid w:val="00F36D2C"/>
    <w:rsid w:val="00F434A4"/>
    <w:rsid w:val="00F52BC0"/>
    <w:rsid w:val="00F54EF8"/>
    <w:rsid w:val="00F57625"/>
    <w:rsid w:val="00F607DB"/>
    <w:rsid w:val="00F62521"/>
    <w:rsid w:val="00F678AE"/>
    <w:rsid w:val="00F74C3F"/>
    <w:rsid w:val="00F757DE"/>
    <w:rsid w:val="00F77D9A"/>
    <w:rsid w:val="00F83671"/>
    <w:rsid w:val="00F846E7"/>
    <w:rsid w:val="00F8705B"/>
    <w:rsid w:val="00F92C42"/>
    <w:rsid w:val="00FA2137"/>
    <w:rsid w:val="00FA3D7D"/>
    <w:rsid w:val="00FA74FD"/>
    <w:rsid w:val="00FC2A65"/>
    <w:rsid w:val="00FC3755"/>
    <w:rsid w:val="00FC5541"/>
    <w:rsid w:val="00FD0836"/>
    <w:rsid w:val="00FD0C5A"/>
    <w:rsid w:val="00FD6ED5"/>
    <w:rsid w:val="00FE313D"/>
    <w:rsid w:val="00FF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40568"/>
    <w:pPr>
      <w:keepNext/>
      <w:widowControl w:val="0"/>
      <w:ind w:left="50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672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6722"/>
    <w:rPr>
      <w:rFonts w:ascii="Cambria" w:hAnsi="Cambria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240568"/>
    <w:rPr>
      <w:b/>
      <w:sz w:val="24"/>
    </w:rPr>
  </w:style>
  <w:style w:type="paragraph" w:styleId="a3">
    <w:name w:val="Body Text"/>
    <w:basedOn w:val="a"/>
    <w:link w:val="a4"/>
    <w:uiPriority w:val="99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6722"/>
    <w:rPr>
      <w:sz w:val="20"/>
    </w:rPr>
  </w:style>
  <w:style w:type="paragraph" w:styleId="a5">
    <w:name w:val="header"/>
    <w:basedOn w:val="a"/>
    <w:link w:val="a6"/>
    <w:uiPriority w:val="99"/>
    <w:rsid w:val="007053F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32AFC"/>
    <w:rPr>
      <w:rFonts w:cs="Times New Roman"/>
    </w:rPr>
  </w:style>
  <w:style w:type="paragraph" w:styleId="a7">
    <w:name w:val="footer"/>
    <w:basedOn w:val="a"/>
    <w:link w:val="a8"/>
    <w:uiPriority w:val="99"/>
    <w:rsid w:val="007053F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E6722"/>
    <w:rPr>
      <w:sz w:val="20"/>
    </w:rPr>
  </w:style>
  <w:style w:type="character" w:styleId="a9">
    <w:name w:val="page number"/>
    <w:basedOn w:val="a0"/>
    <w:uiPriority w:val="99"/>
    <w:rsid w:val="007053F0"/>
    <w:rPr>
      <w:rFonts w:cs="Times New Roman"/>
    </w:rPr>
  </w:style>
  <w:style w:type="paragraph" w:styleId="aa">
    <w:name w:val="Body Text Indent"/>
    <w:basedOn w:val="a"/>
    <w:link w:val="ab"/>
    <w:uiPriority w:val="99"/>
    <w:rsid w:val="007053F0"/>
    <w:pPr>
      <w:spacing w:line="360" w:lineRule="auto"/>
      <w:ind w:right="-2"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E6722"/>
    <w:rPr>
      <w:sz w:val="20"/>
    </w:rPr>
  </w:style>
  <w:style w:type="paragraph" w:styleId="ac">
    <w:name w:val="Balloon Text"/>
    <w:basedOn w:val="a"/>
    <w:link w:val="ad"/>
    <w:uiPriority w:val="99"/>
    <w:semiHidden/>
    <w:rsid w:val="00DA0D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E6722"/>
    <w:rPr>
      <w:sz w:val="2"/>
    </w:rPr>
  </w:style>
  <w:style w:type="table" w:styleId="ae">
    <w:name w:val="Table Grid"/>
    <w:basedOn w:val="a1"/>
    <w:uiPriority w:val="99"/>
    <w:rsid w:val="00AA70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basedOn w:val="a0"/>
    <w:uiPriority w:val="99"/>
    <w:rsid w:val="00051D9D"/>
    <w:rPr>
      <w:rFonts w:cs="Times New Roman"/>
      <w:color w:val="0000FF"/>
      <w:u w:val="single"/>
    </w:rPr>
  </w:style>
  <w:style w:type="paragraph" w:styleId="af1">
    <w:name w:val="No Spacing"/>
    <w:uiPriority w:val="99"/>
    <w:qFormat/>
    <w:rsid w:val="009D148C"/>
    <w:rPr>
      <w:sz w:val="24"/>
      <w:szCs w:val="24"/>
    </w:rPr>
  </w:style>
  <w:style w:type="paragraph" w:styleId="af2">
    <w:name w:val="List Paragraph"/>
    <w:basedOn w:val="a"/>
    <w:uiPriority w:val="99"/>
    <w:qFormat/>
    <w:rsid w:val="00E306A9"/>
    <w:pPr>
      <w:ind w:left="708"/>
    </w:pPr>
  </w:style>
  <w:style w:type="paragraph" w:styleId="af3">
    <w:name w:val="footnote text"/>
    <w:basedOn w:val="a"/>
    <w:link w:val="af4"/>
    <w:uiPriority w:val="99"/>
    <w:rsid w:val="009F304A"/>
  </w:style>
  <w:style w:type="character" w:customStyle="1" w:styleId="af4">
    <w:name w:val="Текст сноски Знак"/>
    <w:basedOn w:val="a0"/>
    <w:link w:val="af3"/>
    <w:uiPriority w:val="99"/>
    <w:locked/>
    <w:rsid w:val="009F304A"/>
    <w:rPr>
      <w:rFonts w:cs="Times New Roman"/>
    </w:rPr>
  </w:style>
  <w:style w:type="character" w:styleId="af5">
    <w:name w:val="footnote reference"/>
    <w:basedOn w:val="a0"/>
    <w:uiPriority w:val="99"/>
    <w:rsid w:val="009F304A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40568"/>
    <w:rPr>
      <w:sz w:val="16"/>
    </w:rPr>
  </w:style>
  <w:style w:type="paragraph" w:styleId="21">
    <w:name w:val="Body Text 2"/>
    <w:basedOn w:val="a"/>
    <w:link w:val="22"/>
    <w:uiPriority w:val="99"/>
    <w:rsid w:val="002405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40568"/>
    <w:rPr>
      <w:sz w:val="24"/>
    </w:rPr>
  </w:style>
  <w:style w:type="paragraph" w:customStyle="1" w:styleId="ConsPlusNormal">
    <w:name w:val="ConsPlusNormal"/>
    <w:uiPriority w:val="99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6">
    <w:name w:val="FollowedHyperlink"/>
    <w:basedOn w:val="a0"/>
    <w:uiPriority w:val="99"/>
    <w:rsid w:val="00240568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uiPriority w:val="99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uiPriority w:val="99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uiPriority w:val="99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1">
    <w:name w:val="Знак Знак Знак Знак Знак Знак Знак Знак1 Знак"/>
    <w:basedOn w:val="a"/>
    <w:uiPriority w:val="99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1"/>
    <w:uiPriority w:val="99"/>
    <w:rsid w:val="002D48AC"/>
    <w:pPr>
      <w:widowControl w:val="0"/>
      <w:spacing w:line="260" w:lineRule="auto"/>
      <w:ind w:firstLine="560"/>
      <w:jc w:val="both"/>
    </w:pPr>
    <w:rPr>
      <w:rFonts w:ascii="Arial" w:hAnsi="Arial"/>
      <w:szCs w:val="20"/>
    </w:rPr>
  </w:style>
  <w:style w:type="paragraph" w:styleId="af7">
    <w:name w:val="Normal (Web)"/>
    <w:basedOn w:val="a"/>
    <w:uiPriority w:val="99"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99"/>
    <w:qFormat/>
    <w:rsid w:val="00BD2704"/>
    <w:rPr>
      <w:rFonts w:cs="Times New Roman"/>
      <w:b/>
    </w:rPr>
  </w:style>
  <w:style w:type="paragraph" w:styleId="af9">
    <w:name w:val="Title"/>
    <w:basedOn w:val="a"/>
    <w:link w:val="afa"/>
    <w:uiPriority w:val="99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a">
    <w:name w:val="Название Знак"/>
    <w:basedOn w:val="a0"/>
    <w:link w:val="af9"/>
    <w:uiPriority w:val="99"/>
    <w:locked/>
    <w:rsid w:val="00F23D13"/>
    <w:rPr>
      <w:b/>
      <w:sz w:val="40"/>
    </w:rPr>
  </w:style>
  <w:style w:type="paragraph" w:styleId="31">
    <w:name w:val="Body Text 3"/>
    <w:basedOn w:val="a"/>
    <w:link w:val="32"/>
    <w:uiPriority w:val="99"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9522E"/>
    <w:rPr>
      <w:sz w:val="16"/>
    </w:rPr>
  </w:style>
  <w:style w:type="paragraph" w:styleId="HTML">
    <w:name w:val="HTML Preformatted"/>
    <w:basedOn w:val="a"/>
    <w:link w:val="HTML0"/>
    <w:uiPriority w:val="99"/>
    <w:semiHidden/>
    <w:rsid w:val="0067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729E6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_shakhti@rostob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9188-6398-42AC-822B-33545A55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662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dostova</dc:creator>
  <cp:keywords/>
  <dc:description/>
  <cp:lastModifiedBy>tkhak</cp:lastModifiedBy>
  <cp:revision>121</cp:revision>
  <cp:lastPrinted>2017-02-07T13:19:00Z</cp:lastPrinted>
  <dcterms:created xsi:type="dcterms:W3CDTF">2014-05-28T11:10:00Z</dcterms:created>
  <dcterms:modified xsi:type="dcterms:W3CDTF">2017-02-07T13:45:00Z</dcterms:modified>
</cp:coreProperties>
</file>